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5919A" w14:textId="7E6FCF73" w:rsidR="00CD0B8E" w:rsidRDefault="00CD0B8E" w:rsidP="00CD0B8E">
      <w:pPr>
        <w:ind w:left="643" w:hanging="360"/>
      </w:pPr>
      <w:bookmarkStart w:id="0" w:name="_GoBack"/>
      <w:bookmarkEnd w:id="0"/>
      <w:r>
        <w:t>LÖSUNGSBLATT</w:t>
      </w:r>
    </w:p>
    <w:p w14:paraId="039D54F3" w14:textId="77777777" w:rsidR="00CD0B8E" w:rsidRDefault="00CD0B8E" w:rsidP="00CD0B8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Welche Dinge kannst du draußen machen und welche drinnen?</w:t>
      </w:r>
    </w:p>
    <w:p w14:paraId="6D33D94E" w14:textId="77777777" w:rsidR="00CD0B8E" w:rsidRDefault="00CD0B8E" w:rsidP="00CD0B8E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Trage die Tätigkeiten in der Grundform in der Tabelle ein.</w:t>
      </w:r>
    </w:p>
    <w:p w14:paraId="79246C36" w14:textId="77777777" w:rsidR="00CD0B8E" w:rsidRDefault="00CD0B8E" w:rsidP="00CD0B8E">
      <w:pPr>
        <w:ind w:left="708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708" w:type="dxa"/>
        <w:tblLook w:val="04A0" w:firstRow="1" w:lastRow="0" w:firstColumn="1" w:lastColumn="0" w:noHBand="0" w:noVBand="1"/>
      </w:tblPr>
      <w:tblGrid>
        <w:gridCol w:w="4131"/>
        <w:gridCol w:w="4223"/>
      </w:tblGrid>
      <w:tr w:rsidR="00CD0B8E" w14:paraId="505639BC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3C98" w14:textId="77777777" w:rsidR="00CD0B8E" w:rsidRDefault="00CD0B8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Drinnen                    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5921" w14:textId="77777777" w:rsidR="00CD0B8E" w:rsidRDefault="00CD0B8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Draußen</w:t>
            </w:r>
          </w:p>
          <w:p w14:paraId="587D0C85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B8E" w14:paraId="2D2635A0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EF6" w14:textId="77777777" w:rsidR="00CD0B8E" w:rsidRDefault="00CD0B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Flöte spielen</w:t>
            </w:r>
          </w:p>
          <w:p w14:paraId="533798CA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42C" w14:textId="77777777" w:rsidR="002F18AF" w:rsidRPr="002F18AF" w:rsidRDefault="002F18AF" w:rsidP="002F18A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2F18AF">
              <w:rPr>
                <w:rFonts w:ascii="Arial" w:hAnsi="Arial" w:cs="Arial"/>
                <w:sz w:val="28"/>
                <w:szCs w:val="28"/>
              </w:rPr>
              <w:t>Zeitung lesen</w:t>
            </w:r>
          </w:p>
          <w:p w14:paraId="16ED6AC8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B8E" w14:paraId="7523C75A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318" w14:textId="2F5157B8" w:rsidR="00CD0B8E" w:rsidRPr="002F18AF" w:rsidRDefault="002F18A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</w:t>
            </w:r>
            <w:r w:rsidRPr="002F18AF">
              <w:rPr>
                <w:rFonts w:ascii="Arial" w:hAnsi="Arial" w:cs="Arial"/>
                <w:sz w:val="28"/>
                <w:szCs w:val="28"/>
              </w:rPr>
              <w:t>inen Brief schreiben</w:t>
            </w:r>
          </w:p>
          <w:p w14:paraId="21BD3CA3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068A" w14:textId="0DC11752" w:rsidR="00CD0B8E" w:rsidRPr="002F18AF" w:rsidRDefault="002F18A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2F18AF">
              <w:rPr>
                <w:rFonts w:ascii="Arial" w:hAnsi="Arial" w:cs="Arial"/>
                <w:sz w:val="28"/>
                <w:szCs w:val="28"/>
              </w:rPr>
              <w:t>ein Buch lesen</w:t>
            </w:r>
          </w:p>
        </w:tc>
      </w:tr>
      <w:tr w:rsidR="00CD0B8E" w14:paraId="27ABD58E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532" w14:textId="7DDFBE7C" w:rsidR="00CD0B8E" w:rsidRPr="002F18AF" w:rsidRDefault="002F18A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2F18AF">
              <w:rPr>
                <w:rFonts w:ascii="Arial" w:hAnsi="Arial" w:cs="Arial"/>
                <w:sz w:val="28"/>
                <w:szCs w:val="28"/>
              </w:rPr>
              <w:t>Zeitung lesen</w:t>
            </w:r>
          </w:p>
          <w:p w14:paraId="3DD118F5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A58" w14:textId="397D7C5A" w:rsidR="00CD0B8E" w:rsidRPr="002F18AF" w:rsidRDefault="002F18A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2F18AF">
              <w:rPr>
                <w:rFonts w:ascii="Arial" w:hAnsi="Arial" w:cs="Arial"/>
                <w:sz w:val="28"/>
                <w:szCs w:val="28"/>
              </w:rPr>
              <w:t>Sport /</w:t>
            </w:r>
            <w:r w:rsidR="00F42D4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F18AF">
              <w:rPr>
                <w:rFonts w:ascii="Arial" w:hAnsi="Arial" w:cs="Arial"/>
                <w:sz w:val="28"/>
                <w:szCs w:val="28"/>
              </w:rPr>
              <w:t>Gymnastik machen</w:t>
            </w:r>
          </w:p>
        </w:tc>
      </w:tr>
      <w:tr w:rsidR="00CD0B8E" w14:paraId="48563F2D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BDF" w14:textId="57BFDD5D" w:rsidR="00CD0B8E" w:rsidRDefault="002F18A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F18AF">
              <w:rPr>
                <w:rFonts w:ascii="Arial" w:hAnsi="Arial" w:cs="Arial"/>
                <w:sz w:val="28"/>
                <w:szCs w:val="28"/>
              </w:rPr>
              <w:t>ein Buch lesen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826C" w14:textId="435706DE" w:rsidR="00CD0B8E" w:rsidRPr="002F18AF" w:rsidRDefault="002F18A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2F18AF">
              <w:rPr>
                <w:rFonts w:ascii="Arial" w:hAnsi="Arial" w:cs="Arial"/>
                <w:sz w:val="28"/>
                <w:szCs w:val="28"/>
              </w:rPr>
              <w:t>Fische fangen / angeln</w:t>
            </w:r>
          </w:p>
        </w:tc>
      </w:tr>
      <w:tr w:rsidR="00CD0B8E" w14:paraId="3EF1F706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E8C" w14:textId="77777777" w:rsid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4F3BB7A" w14:textId="7BBFB9EE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Computer spielen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7A2B" w14:textId="77777777" w:rsid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256C186E" w14:textId="7CC62CE0" w:rsidR="00CD0B8E" w:rsidRPr="00F42D4B" w:rsidRDefault="002F18AF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Badminton / Federball spielen</w:t>
            </w:r>
          </w:p>
        </w:tc>
      </w:tr>
      <w:tr w:rsidR="00CD0B8E" w14:paraId="609F4DE2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A75" w14:textId="77777777" w:rsidR="00CD0B8E" w:rsidRPr="00F42D4B" w:rsidRDefault="00CD0B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F66FD12" w14:textId="3D09BBFC" w:rsidR="00CD0B8E" w:rsidRPr="00F42D4B" w:rsidRDefault="00F42D4B" w:rsidP="00F42D4B">
            <w:pPr>
              <w:tabs>
                <w:tab w:val="left" w:pos="1272"/>
              </w:tabs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Sport /Gymnastik machen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3325" w14:textId="77777777" w:rsid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3D076AF7" w14:textId="069BCF37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wandern / spazieren gehen</w:t>
            </w:r>
          </w:p>
        </w:tc>
      </w:tr>
      <w:tr w:rsidR="00CD0B8E" w14:paraId="70DE87CF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4E" w14:textId="77777777" w:rsid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89C24F" w14:textId="280D5901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Pr="00F42D4B">
              <w:rPr>
                <w:rFonts w:ascii="Arial" w:hAnsi="Arial" w:cs="Arial"/>
                <w:sz w:val="28"/>
                <w:szCs w:val="28"/>
              </w:rPr>
              <w:t>it Freunden telefonieren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098A" w14:textId="77777777" w:rsid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EF03999" w14:textId="3592C1A1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Tischtennis spielen</w:t>
            </w:r>
          </w:p>
        </w:tc>
      </w:tr>
      <w:tr w:rsidR="00CD0B8E" w14:paraId="79940ABC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F940" w14:textId="2C14DF1D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Karten spielen</w:t>
            </w:r>
          </w:p>
          <w:p w14:paraId="20C2D934" w14:textId="321E9A00" w:rsidR="00CD0B8E" w:rsidRPr="00F42D4B" w:rsidRDefault="00CD0B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AAEF" w14:textId="77777777" w:rsid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 xml:space="preserve">Basketball spielen / </w:t>
            </w:r>
          </w:p>
          <w:p w14:paraId="6E136845" w14:textId="5E62C5F2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Körbe werfen</w:t>
            </w:r>
          </w:p>
        </w:tc>
      </w:tr>
      <w:tr w:rsidR="00CD0B8E" w14:paraId="5762D004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F40" w14:textId="77777777" w:rsidR="00CD0B8E" w:rsidRPr="00F42D4B" w:rsidRDefault="00CD0B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4C5794F4" w14:textId="5B06C82B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Popcorn selbst machen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6FC" w14:textId="77777777" w:rsid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6FA3226" w14:textId="47BA5A61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Fußball spielen / Tore schießen</w:t>
            </w:r>
          </w:p>
        </w:tc>
      </w:tr>
      <w:tr w:rsidR="00CD0B8E" w14:paraId="4B481F4A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1F18" w14:textId="08A24090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 xml:space="preserve">einen Film gucken / fernsehen </w:t>
            </w:r>
          </w:p>
          <w:p w14:paraId="325C95F0" w14:textId="77777777" w:rsidR="00CD0B8E" w:rsidRPr="00F42D4B" w:rsidRDefault="00CD0B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733" w14:textId="1E7F34D7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rutschen</w:t>
            </w:r>
          </w:p>
        </w:tc>
      </w:tr>
      <w:tr w:rsidR="00CD0B8E" w14:paraId="4D7B3207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B78F" w14:textId="77777777" w:rsidR="00CD0B8E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ein Bild malen</w:t>
            </w:r>
          </w:p>
          <w:p w14:paraId="7F4E0BB9" w14:textId="231C4625" w:rsidR="00F42D4B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C3DF" w14:textId="196B707A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schaukeln</w:t>
            </w:r>
          </w:p>
        </w:tc>
      </w:tr>
      <w:tr w:rsidR="00CD0B8E" w14:paraId="6F901719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5AA" w14:textId="280525CD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tuschen</w:t>
            </w:r>
          </w:p>
          <w:p w14:paraId="1A20AC8C" w14:textId="77777777" w:rsidR="00CD0B8E" w:rsidRPr="00F42D4B" w:rsidRDefault="00CD0B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CC4" w14:textId="3657BA74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Inliner fahren /skaten</w:t>
            </w:r>
          </w:p>
        </w:tc>
      </w:tr>
      <w:tr w:rsidR="00CD0B8E" w14:paraId="01810380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981" w14:textId="77777777" w:rsidR="00CD0B8E" w:rsidRPr="00F42D4B" w:rsidRDefault="00CD0B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C20513D" w14:textId="77777777" w:rsidR="00CD0B8E" w:rsidRPr="00F42D4B" w:rsidRDefault="00CD0B8E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D8D" w14:textId="062AA1EB" w:rsidR="00CD0B8E" w:rsidRPr="00F42D4B" w:rsidRDefault="00F42D4B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F42D4B">
              <w:rPr>
                <w:rFonts w:ascii="Arial" w:hAnsi="Arial" w:cs="Arial"/>
                <w:sz w:val="28"/>
                <w:szCs w:val="28"/>
              </w:rPr>
              <w:t>Fahrrad fahren</w:t>
            </w:r>
          </w:p>
        </w:tc>
      </w:tr>
      <w:tr w:rsidR="00CD0B8E" w14:paraId="1DF319FD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0D8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DD32EA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1526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B8E" w14:paraId="5780A986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C7D2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566CA7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0056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0B8E" w14:paraId="3FA68C89" w14:textId="77777777" w:rsidTr="00F42D4B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20D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3628DE7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9017" w14:textId="77777777" w:rsidR="00CD0B8E" w:rsidRDefault="00CD0B8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4D65A" w14:textId="23B776AC" w:rsidR="008A783E" w:rsidRDefault="008A783E" w:rsidP="00CD0B8E">
      <w:pPr>
        <w:rPr>
          <w:rFonts w:ascii="Arial" w:hAnsi="Arial" w:cs="Arial"/>
          <w:sz w:val="28"/>
          <w:szCs w:val="28"/>
        </w:rPr>
      </w:pPr>
    </w:p>
    <w:p w14:paraId="50507AE0" w14:textId="77777777" w:rsidR="008A783E" w:rsidRDefault="008A783E">
      <w:pPr>
        <w:spacing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23343A9" w14:textId="77777777" w:rsidR="00CD0B8E" w:rsidRDefault="00CD0B8E" w:rsidP="00CD0B8E">
      <w:pPr>
        <w:rPr>
          <w:rFonts w:ascii="Arial" w:hAnsi="Arial" w:cs="Arial"/>
          <w:sz w:val="28"/>
          <w:szCs w:val="28"/>
        </w:rPr>
      </w:pPr>
    </w:p>
    <w:p w14:paraId="7120192D" w14:textId="77777777" w:rsidR="00CD0B8E" w:rsidRDefault="00CD0B8E" w:rsidP="00CD0B8E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Schreibe zu jedem Bild in der Ich-Form einen Satz:</w:t>
      </w:r>
    </w:p>
    <w:p w14:paraId="7772D56C" w14:textId="77777777" w:rsidR="00CD0B8E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</w:p>
    <w:p w14:paraId="0B7276AA" w14:textId="478BCF16" w:rsidR="00CD0B8E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&amp;quot" w:hAnsi="&amp;quot"/>
          <w:noProof/>
          <w:color w:val="0B6AFF"/>
          <w:sz w:val="20"/>
          <w:szCs w:val="20"/>
          <w:lang w:eastAsia="de-DE"/>
        </w:rPr>
        <w:drawing>
          <wp:inline distT="0" distB="0" distL="0" distR="0" wp14:anchorId="2051B0DF" wp14:editId="1FFDF953">
            <wp:extent cx="1129364" cy="1005840"/>
            <wp:effectExtent l="0" t="0" r="0" b="3810"/>
            <wp:docPr id="20" name="Grafik 20" descr="Einzelarbei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Einzelarbei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66" cy="100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36"/>
          <w:szCs w:val="36"/>
        </w:rPr>
        <w:t>Ich schreib</w:t>
      </w:r>
      <w:r>
        <w:rPr>
          <w:rFonts w:ascii="Arial" w:hAnsi="Arial" w:cs="Arial"/>
          <w:color w:val="FF0000"/>
          <w:sz w:val="36"/>
          <w:szCs w:val="36"/>
        </w:rPr>
        <w:t>e</w:t>
      </w:r>
      <w:r>
        <w:rPr>
          <w:rFonts w:ascii="Arial" w:hAnsi="Arial" w:cs="Arial"/>
          <w:sz w:val="36"/>
          <w:szCs w:val="36"/>
        </w:rPr>
        <w:t xml:space="preserve"> einen Brief.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13F16EC" w14:textId="0BE34EA6" w:rsidR="00CD0B8E" w:rsidRPr="00CD0B8E" w:rsidRDefault="00CD0B8E" w:rsidP="00CD0B8E">
      <w:pPr>
        <w:pStyle w:val="Listenabsatz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78FB0FC2" wp14:editId="66691007">
            <wp:extent cx="944880" cy="1066800"/>
            <wp:effectExtent l="0" t="0" r="762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0B8E">
        <w:rPr>
          <w:rFonts w:ascii="Arial" w:hAnsi="Arial" w:cs="Arial"/>
          <w:sz w:val="36"/>
          <w:szCs w:val="36"/>
        </w:rPr>
        <w:t>Ich spiel</w:t>
      </w:r>
      <w:r w:rsidRPr="008E4006">
        <w:rPr>
          <w:rFonts w:ascii="Arial" w:hAnsi="Arial" w:cs="Arial"/>
          <w:color w:val="FF0000"/>
          <w:sz w:val="36"/>
          <w:szCs w:val="36"/>
        </w:rPr>
        <w:t>e</w:t>
      </w:r>
      <w:r w:rsidRPr="00CD0B8E">
        <w:rPr>
          <w:rFonts w:ascii="Arial" w:hAnsi="Arial" w:cs="Arial"/>
          <w:sz w:val="36"/>
          <w:szCs w:val="36"/>
        </w:rPr>
        <w:t xml:space="preserve"> Flöte.</w:t>
      </w:r>
    </w:p>
    <w:p w14:paraId="2C5F3A4C" w14:textId="27361500" w:rsidR="00CD0B8E" w:rsidRDefault="00F234D6" w:rsidP="00CD0B8E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5CEE087" wp14:editId="391727B4">
            <wp:simplePos x="0" y="0"/>
            <wp:positionH relativeFrom="column">
              <wp:posOffset>327660</wp:posOffset>
            </wp:positionH>
            <wp:positionV relativeFrom="paragraph">
              <wp:posOffset>130175</wp:posOffset>
            </wp:positionV>
            <wp:extent cx="853440" cy="915035"/>
            <wp:effectExtent l="0" t="0" r="3810" b="0"/>
            <wp:wrapSquare wrapText="bothSides"/>
            <wp:docPr id="25" name="Grafik 25" descr="Aktu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Aktuel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C31ED" w14:textId="046B766F" w:rsidR="00CD0B8E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</w:p>
    <w:p w14:paraId="34AC09EE" w14:textId="220B512E" w:rsidR="00135F47" w:rsidRDefault="00B841BA" w:rsidP="00CD0B8E">
      <w:pPr>
        <w:pStyle w:val="Listenabsatz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</w:p>
    <w:p w14:paraId="72243367" w14:textId="31B5B56F" w:rsidR="00CD0B8E" w:rsidRPr="000615FA" w:rsidRDefault="00CD0B8E" w:rsidP="00CD0B8E">
      <w:pPr>
        <w:pStyle w:val="Listenabsatz"/>
        <w:rPr>
          <w:rFonts w:ascii="Arial" w:hAnsi="Arial" w:cs="Arial"/>
          <w:sz w:val="36"/>
          <w:szCs w:val="36"/>
        </w:rPr>
      </w:pPr>
      <w:r w:rsidRPr="000615FA">
        <w:rPr>
          <w:rFonts w:ascii="Arial" w:hAnsi="Arial" w:cs="Arial"/>
          <w:sz w:val="36"/>
          <w:szCs w:val="36"/>
        </w:rPr>
        <w:t>Ich les</w:t>
      </w:r>
      <w:r w:rsidRPr="008E4006">
        <w:rPr>
          <w:rFonts w:ascii="Arial" w:hAnsi="Arial" w:cs="Arial"/>
          <w:color w:val="FF0000"/>
          <w:sz w:val="36"/>
          <w:szCs w:val="36"/>
        </w:rPr>
        <w:t>e</w:t>
      </w:r>
      <w:r w:rsidRPr="000615FA">
        <w:rPr>
          <w:rFonts w:ascii="Arial" w:hAnsi="Arial" w:cs="Arial"/>
          <w:sz w:val="36"/>
          <w:szCs w:val="36"/>
        </w:rPr>
        <w:t xml:space="preserve"> Zeitung.</w:t>
      </w:r>
    </w:p>
    <w:p w14:paraId="71D4DC3E" w14:textId="37055B91" w:rsidR="00CD0B8E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</w:p>
    <w:p w14:paraId="0E6A4719" w14:textId="795AEDE8" w:rsidR="00CD0B8E" w:rsidRPr="000615FA" w:rsidRDefault="00CD0B8E" w:rsidP="00CD0B8E">
      <w:pPr>
        <w:rPr>
          <w:rFonts w:ascii="Arial" w:hAnsi="Arial" w:cs="Arial"/>
          <w:sz w:val="36"/>
          <w:szCs w:val="36"/>
        </w:rPr>
      </w:pPr>
      <w:r w:rsidRPr="00CD0B8E">
        <w:rPr>
          <w:rFonts w:ascii="Arial" w:hAnsi="Arial" w:cs="Arial"/>
          <w:sz w:val="24"/>
          <w:szCs w:val="24"/>
        </w:rPr>
        <w:t xml:space="preserve"> </w:t>
      </w:r>
      <w:r w:rsidR="00B841BA">
        <w:rPr>
          <w:rFonts w:ascii="Arial" w:hAnsi="Arial" w:cs="Arial"/>
          <w:sz w:val="24"/>
          <w:szCs w:val="24"/>
        </w:rPr>
        <w:t xml:space="preserve">  </w:t>
      </w:r>
      <w:r w:rsidR="00B841BA">
        <w:rPr>
          <w:rFonts w:ascii="&amp;quot" w:hAnsi="&amp;quot"/>
          <w:noProof/>
          <w:color w:val="0B6AFF"/>
          <w:sz w:val="20"/>
          <w:szCs w:val="20"/>
          <w:lang w:eastAsia="de-DE"/>
        </w:rPr>
        <w:drawing>
          <wp:inline distT="0" distB="0" distL="0" distR="0" wp14:anchorId="1891D262" wp14:editId="2D40B70B">
            <wp:extent cx="914400" cy="1005840"/>
            <wp:effectExtent l="0" t="0" r="0" b="3810"/>
            <wp:docPr id="18" name="Grafik 18" descr="Les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3" descr="Les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1BA">
        <w:rPr>
          <w:rFonts w:ascii="Arial" w:hAnsi="Arial" w:cs="Arial"/>
          <w:sz w:val="24"/>
          <w:szCs w:val="24"/>
        </w:rPr>
        <w:t xml:space="preserve">     </w:t>
      </w:r>
      <w:r w:rsidR="000615FA" w:rsidRPr="000615FA">
        <w:rPr>
          <w:rFonts w:ascii="Arial" w:hAnsi="Arial" w:cs="Arial"/>
          <w:sz w:val="36"/>
          <w:szCs w:val="36"/>
        </w:rPr>
        <w:t>Ich les</w:t>
      </w:r>
      <w:r w:rsidR="000615FA" w:rsidRPr="008E4006">
        <w:rPr>
          <w:rFonts w:ascii="Arial" w:hAnsi="Arial" w:cs="Arial"/>
          <w:color w:val="FF0000"/>
          <w:sz w:val="36"/>
          <w:szCs w:val="36"/>
        </w:rPr>
        <w:t>e</w:t>
      </w:r>
      <w:r w:rsidR="000615FA" w:rsidRPr="000615FA">
        <w:rPr>
          <w:rFonts w:ascii="Arial" w:hAnsi="Arial" w:cs="Arial"/>
          <w:sz w:val="36"/>
          <w:szCs w:val="36"/>
        </w:rPr>
        <w:t xml:space="preserve"> ein Buch.</w:t>
      </w:r>
    </w:p>
    <w:p w14:paraId="1E3637DE" w14:textId="77777777" w:rsidR="00CD0B8E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</w:p>
    <w:p w14:paraId="2109F274" w14:textId="4D2A6DAB" w:rsidR="00CD0B8E" w:rsidRPr="000615FA" w:rsidRDefault="00CD0B8E" w:rsidP="00CD0B8E">
      <w:pPr>
        <w:pStyle w:val="Listenabsatz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3F953E3C" wp14:editId="356F9E8B">
            <wp:extent cx="1280160" cy="135636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5FA" w:rsidRPr="000615FA">
        <w:rPr>
          <w:rFonts w:ascii="Arial" w:hAnsi="Arial" w:cs="Arial"/>
          <w:sz w:val="36"/>
          <w:szCs w:val="36"/>
        </w:rPr>
        <w:t>Ich mach</w:t>
      </w:r>
      <w:r w:rsidR="000615FA" w:rsidRPr="008E4006">
        <w:rPr>
          <w:rFonts w:ascii="Arial" w:hAnsi="Arial" w:cs="Arial"/>
          <w:color w:val="FF0000"/>
          <w:sz w:val="36"/>
          <w:szCs w:val="36"/>
        </w:rPr>
        <w:t>e</w:t>
      </w:r>
      <w:r w:rsidR="000615FA" w:rsidRPr="000615FA">
        <w:rPr>
          <w:rFonts w:ascii="Arial" w:hAnsi="Arial" w:cs="Arial"/>
          <w:sz w:val="36"/>
          <w:szCs w:val="36"/>
        </w:rPr>
        <w:t xml:space="preserve"> Sport /Gymnastik.</w:t>
      </w:r>
    </w:p>
    <w:p w14:paraId="15A70577" w14:textId="392911EA" w:rsidR="00CD0B8E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</w:p>
    <w:p w14:paraId="344A4E68" w14:textId="5408CDD9" w:rsidR="00712053" w:rsidRPr="00712053" w:rsidRDefault="00CD0B8E" w:rsidP="00712053">
      <w:pPr>
        <w:pStyle w:val="Listenabsatz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5B815F5C" wp14:editId="6E85B449">
            <wp:extent cx="2133600" cy="1668780"/>
            <wp:effectExtent l="0" t="0" r="0" b="762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1FD7">
        <w:rPr>
          <w:rFonts w:ascii="Arial" w:hAnsi="Arial" w:cs="Arial"/>
          <w:sz w:val="36"/>
          <w:szCs w:val="36"/>
        </w:rPr>
        <w:t>I</w:t>
      </w:r>
      <w:r w:rsidR="000615FA" w:rsidRPr="000615FA">
        <w:rPr>
          <w:rFonts w:ascii="Arial" w:hAnsi="Arial" w:cs="Arial"/>
          <w:sz w:val="36"/>
          <w:szCs w:val="36"/>
        </w:rPr>
        <w:t>ch fang</w:t>
      </w:r>
      <w:r w:rsidR="000615FA" w:rsidRPr="000615FA">
        <w:rPr>
          <w:rFonts w:ascii="Arial" w:hAnsi="Arial" w:cs="Arial"/>
          <w:color w:val="FF0000"/>
          <w:sz w:val="36"/>
          <w:szCs w:val="36"/>
        </w:rPr>
        <w:t>e</w:t>
      </w:r>
      <w:r w:rsidR="000615FA" w:rsidRPr="000615FA">
        <w:rPr>
          <w:rFonts w:ascii="Arial" w:hAnsi="Arial" w:cs="Arial"/>
          <w:sz w:val="36"/>
          <w:szCs w:val="36"/>
        </w:rPr>
        <w:t xml:space="preserve"> Fische. /</w:t>
      </w:r>
      <w:r w:rsidR="00AC56DB">
        <w:rPr>
          <w:rFonts w:ascii="Arial" w:hAnsi="Arial" w:cs="Arial"/>
          <w:sz w:val="36"/>
          <w:szCs w:val="36"/>
        </w:rPr>
        <w:t xml:space="preserve"> </w:t>
      </w:r>
      <w:r w:rsidR="000615FA" w:rsidRPr="0092165A">
        <w:rPr>
          <w:rFonts w:ascii="Arial" w:hAnsi="Arial" w:cs="Arial"/>
          <w:sz w:val="36"/>
          <w:szCs w:val="36"/>
        </w:rPr>
        <w:t>Ich ang</w:t>
      </w:r>
      <w:r w:rsidR="000615FA" w:rsidRPr="0092165A">
        <w:rPr>
          <w:rFonts w:ascii="Arial" w:hAnsi="Arial" w:cs="Arial"/>
          <w:color w:val="FF0000"/>
          <w:sz w:val="36"/>
          <w:szCs w:val="36"/>
          <w:u w:val="single"/>
        </w:rPr>
        <w:t>le</w:t>
      </w:r>
      <w:r w:rsidR="00712053">
        <w:rPr>
          <w:rFonts w:ascii="Arial" w:hAnsi="Arial" w:cs="Arial"/>
          <w:sz w:val="36"/>
          <w:szCs w:val="36"/>
        </w:rPr>
        <w:t>.</w:t>
      </w:r>
    </w:p>
    <w:p w14:paraId="773B04FA" w14:textId="77777777" w:rsidR="00CD0B8E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</w:p>
    <w:p w14:paraId="2E3AEAB9" w14:textId="7F46501C" w:rsidR="00CD0B8E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6704" behindDoc="0" locked="0" layoutInCell="1" allowOverlap="1" wp14:anchorId="1C889361" wp14:editId="082DE5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1405" cy="1249680"/>
            <wp:effectExtent l="0" t="0" r="4445" b="762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B9772" w14:textId="77777777" w:rsidR="00CD0B8E" w:rsidRDefault="00CD0B8E" w:rsidP="00CD0B8E"/>
    <w:p w14:paraId="5FFDBAE4" w14:textId="5ACA4230" w:rsidR="00CD0B8E" w:rsidRPr="000615FA" w:rsidRDefault="000615FA" w:rsidP="00CD0B8E">
      <w:pPr>
        <w:pStyle w:val="Listenabsatz"/>
        <w:rPr>
          <w:rFonts w:ascii="Arial" w:hAnsi="Arial" w:cs="Arial"/>
          <w:sz w:val="36"/>
          <w:szCs w:val="36"/>
        </w:rPr>
      </w:pPr>
      <w:r w:rsidRPr="000615FA">
        <w:rPr>
          <w:rFonts w:ascii="Arial" w:hAnsi="Arial" w:cs="Arial"/>
          <w:sz w:val="36"/>
          <w:szCs w:val="36"/>
        </w:rPr>
        <w:t>Ich spiel</w:t>
      </w:r>
      <w:r w:rsidRPr="008E4006">
        <w:rPr>
          <w:rFonts w:ascii="Arial" w:hAnsi="Arial" w:cs="Arial"/>
          <w:color w:val="FF0000"/>
          <w:sz w:val="36"/>
          <w:szCs w:val="36"/>
        </w:rPr>
        <w:t>e</w:t>
      </w:r>
      <w:r w:rsidRPr="000615FA">
        <w:rPr>
          <w:rFonts w:ascii="Arial" w:hAnsi="Arial" w:cs="Arial"/>
          <w:sz w:val="36"/>
          <w:szCs w:val="36"/>
        </w:rPr>
        <w:t xml:space="preserve"> Badminton / Federball.</w:t>
      </w:r>
    </w:p>
    <w:p w14:paraId="6F868B52" w14:textId="77777777" w:rsidR="00CD0B8E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</w:p>
    <w:p w14:paraId="179BBD4E" w14:textId="77777777" w:rsidR="00CD0B8E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</w:p>
    <w:p w14:paraId="4CBA1E32" w14:textId="15D48C2E" w:rsidR="00CD0B8E" w:rsidRPr="000615FA" w:rsidRDefault="00CD0B8E" w:rsidP="00CD0B8E">
      <w:pPr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0D3424EA" wp14:editId="42C1A830">
            <wp:extent cx="1127760" cy="1082040"/>
            <wp:effectExtent l="0" t="0" r="0" b="3810"/>
            <wp:docPr id="15" name="Grafik 15" descr="Computerspie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Computerspie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5FA">
        <w:rPr>
          <w:rFonts w:ascii="Arial" w:hAnsi="Arial" w:cs="Arial"/>
          <w:sz w:val="24"/>
          <w:szCs w:val="24"/>
        </w:rPr>
        <w:t xml:space="preserve"> </w:t>
      </w:r>
      <w:r w:rsidR="00B841BA">
        <w:rPr>
          <w:rFonts w:ascii="Arial" w:hAnsi="Arial" w:cs="Arial"/>
          <w:sz w:val="24"/>
          <w:szCs w:val="24"/>
        </w:rPr>
        <w:t xml:space="preserve">    </w:t>
      </w:r>
      <w:r w:rsidR="000615FA" w:rsidRPr="000615FA">
        <w:rPr>
          <w:rFonts w:ascii="Arial" w:hAnsi="Arial" w:cs="Arial"/>
          <w:sz w:val="36"/>
          <w:szCs w:val="36"/>
        </w:rPr>
        <w:t>Ich spiel</w:t>
      </w:r>
      <w:r w:rsidR="000615FA" w:rsidRPr="008E4006">
        <w:rPr>
          <w:rFonts w:ascii="Arial" w:hAnsi="Arial" w:cs="Arial"/>
          <w:color w:val="FF0000"/>
          <w:sz w:val="36"/>
          <w:szCs w:val="36"/>
        </w:rPr>
        <w:t>e</w:t>
      </w:r>
      <w:r w:rsidR="000615FA" w:rsidRPr="000615FA">
        <w:rPr>
          <w:rFonts w:ascii="Arial" w:hAnsi="Arial" w:cs="Arial"/>
          <w:sz w:val="36"/>
          <w:szCs w:val="36"/>
        </w:rPr>
        <w:t xml:space="preserve"> Computer.</w:t>
      </w:r>
    </w:p>
    <w:p w14:paraId="1B253B3C" w14:textId="5197931C" w:rsidR="00CD0B8E" w:rsidRPr="000615FA" w:rsidRDefault="00CD0B8E" w:rsidP="00CD0B8E">
      <w:pPr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2478EC57" wp14:editId="35E8B68E">
            <wp:extent cx="998220" cy="1325880"/>
            <wp:effectExtent l="0" t="0" r="0" b="762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1BA">
        <w:rPr>
          <w:rFonts w:ascii="Arial" w:hAnsi="Arial" w:cs="Arial"/>
          <w:sz w:val="36"/>
          <w:szCs w:val="36"/>
        </w:rPr>
        <w:t>*</w:t>
      </w:r>
      <w:r w:rsidR="000615FA">
        <w:rPr>
          <w:rFonts w:ascii="Arial" w:hAnsi="Arial" w:cs="Arial"/>
          <w:sz w:val="24"/>
          <w:szCs w:val="24"/>
        </w:rPr>
        <w:t xml:space="preserve">  </w:t>
      </w:r>
      <w:r w:rsidR="000615FA" w:rsidRPr="000615FA">
        <w:rPr>
          <w:rFonts w:ascii="Arial" w:hAnsi="Arial" w:cs="Arial"/>
          <w:sz w:val="36"/>
          <w:szCs w:val="36"/>
        </w:rPr>
        <w:t>Ich geh</w:t>
      </w:r>
      <w:r w:rsidR="000615FA" w:rsidRPr="000615FA">
        <w:rPr>
          <w:rFonts w:ascii="Arial" w:hAnsi="Arial" w:cs="Arial"/>
          <w:color w:val="FF0000"/>
          <w:sz w:val="36"/>
          <w:szCs w:val="36"/>
        </w:rPr>
        <w:t xml:space="preserve">e </w:t>
      </w:r>
      <w:r w:rsidR="000615FA" w:rsidRPr="000615FA">
        <w:rPr>
          <w:rFonts w:ascii="Arial" w:hAnsi="Arial" w:cs="Arial"/>
          <w:sz w:val="36"/>
          <w:szCs w:val="36"/>
        </w:rPr>
        <w:t>wandern. / Ich geh</w:t>
      </w:r>
      <w:r w:rsidR="000615FA" w:rsidRPr="000615FA">
        <w:rPr>
          <w:rFonts w:ascii="Arial" w:hAnsi="Arial" w:cs="Arial"/>
          <w:color w:val="FF0000"/>
          <w:sz w:val="36"/>
          <w:szCs w:val="36"/>
        </w:rPr>
        <w:t>e</w:t>
      </w:r>
      <w:r w:rsidR="000615FA" w:rsidRPr="000615FA">
        <w:rPr>
          <w:rFonts w:ascii="Arial" w:hAnsi="Arial" w:cs="Arial"/>
          <w:sz w:val="36"/>
          <w:szCs w:val="36"/>
        </w:rPr>
        <w:t xml:space="preserve"> spazieren.</w:t>
      </w:r>
    </w:p>
    <w:p w14:paraId="7E5E22D1" w14:textId="77777777" w:rsidR="00CD0B8E" w:rsidRDefault="00CD0B8E" w:rsidP="00CD0B8E">
      <w:pPr>
        <w:rPr>
          <w:rFonts w:ascii="Arial" w:hAnsi="Arial" w:cs="Arial"/>
          <w:sz w:val="24"/>
          <w:szCs w:val="24"/>
        </w:rPr>
      </w:pPr>
    </w:p>
    <w:p w14:paraId="7C6AAAB3" w14:textId="25EF3F5D" w:rsidR="00CD0B8E" w:rsidRDefault="00CD0B8E" w:rsidP="00CD0B8E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4E0F9C72" wp14:editId="4C4D422A">
            <wp:extent cx="1127760" cy="9144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1BA">
        <w:rPr>
          <w:rFonts w:ascii="Arial" w:hAnsi="Arial" w:cs="Arial"/>
          <w:sz w:val="36"/>
          <w:szCs w:val="36"/>
        </w:rPr>
        <w:t xml:space="preserve"> </w:t>
      </w:r>
      <w:r w:rsidR="000615FA" w:rsidRPr="000615FA">
        <w:rPr>
          <w:rFonts w:ascii="Arial" w:hAnsi="Arial" w:cs="Arial"/>
          <w:sz w:val="36"/>
          <w:szCs w:val="36"/>
        </w:rPr>
        <w:t>Ich spiel</w:t>
      </w:r>
      <w:r w:rsidR="000615FA" w:rsidRPr="000615FA">
        <w:rPr>
          <w:rFonts w:ascii="Arial" w:hAnsi="Arial" w:cs="Arial"/>
          <w:color w:val="FF0000"/>
          <w:sz w:val="36"/>
          <w:szCs w:val="36"/>
        </w:rPr>
        <w:t xml:space="preserve">e </w:t>
      </w:r>
      <w:r w:rsidR="000615FA" w:rsidRPr="000615FA">
        <w:rPr>
          <w:rFonts w:ascii="Arial" w:hAnsi="Arial" w:cs="Arial"/>
          <w:sz w:val="36"/>
          <w:szCs w:val="36"/>
        </w:rPr>
        <w:t>Tischtennis.</w:t>
      </w:r>
      <w:r w:rsidR="000615FA">
        <w:rPr>
          <w:rFonts w:ascii="Arial" w:hAnsi="Arial" w:cs="Arial"/>
          <w:sz w:val="24"/>
          <w:szCs w:val="24"/>
        </w:rPr>
        <w:t xml:space="preserve"> </w:t>
      </w:r>
    </w:p>
    <w:p w14:paraId="2323A21F" w14:textId="665E9731" w:rsidR="00CD0B8E" w:rsidRPr="000615FA" w:rsidRDefault="00CD0B8E" w:rsidP="00CD0B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>
        <w:rPr>
          <w:noProof/>
          <w:lang w:eastAsia="de-DE"/>
        </w:rPr>
        <w:drawing>
          <wp:inline distT="0" distB="0" distL="0" distR="0" wp14:anchorId="47F1AF42" wp14:editId="7E89878C">
            <wp:extent cx="1104900" cy="906780"/>
            <wp:effectExtent l="0" t="0" r="0" b="762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1BA">
        <w:rPr>
          <w:rFonts w:ascii="Arial" w:hAnsi="Arial" w:cs="Arial"/>
          <w:sz w:val="36"/>
          <w:szCs w:val="36"/>
        </w:rPr>
        <w:t xml:space="preserve"> </w:t>
      </w:r>
      <w:r w:rsidR="000615FA" w:rsidRPr="000615FA">
        <w:rPr>
          <w:rFonts w:ascii="Arial" w:hAnsi="Arial" w:cs="Arial"/>
          <w:sz w:val="36"/>
          <w:szCs w:val="36"/>
        </w:rPr>
        <w:t>Ich spiel</w:t>
      </w:r>
      <w:r w:rsidR="000615FA" w:rsidRPr="000615FA">
        <w:rPr>
          <w:rFonts w:ascii="Arial" w:hAnsi="Arial" w:cs="Arial"/>
          <w:color w:val="FF0000"/>
          <w:sz w:val="36"/>
          <w:szCs w:val="36"/>
        </w:rPr>
        <w:t>e</w:t>
      </w:r>
      <w:r w:rsidR="000615FA" w:rsidRPr="000615FA">
        <w:rPr>
          <w:rFonts w:ascii="Arial" w:hAnsi="Arial" w:cs="Arial"/>
          <w:sz w:val="36"/>
          <w:szCs w:val="36"/>
        </w:rPr>
        <w:t xml:space="preserve"> Basketball. / Ich werf</w:t>
      </w:r>
      <w:r w:rsidR="000615FA" w:rsidRPr="000615FA">
        <w:rPr>
          <w:rFonts w:ascii="Arial" w:hAnsi="Arial" w:cs="Arial"/>
          <w:color w:val="FF0000"/>
          <w:sz w:val="36"/>
          <w:szCs w:val="36"/>
        </w:rPr>
        <w:t>e</w:t>
      </w:r>
      <w:r w:rsidR="000615FA" w:rsidRPr="000615FA">
        <w:rPr>
          <w:rFonts w:ascii="Arial" w:hAnsi="Arial" w:cs="Arial"/>
          <w:sz w:val="36"/>
          <w:szCs w:val="36"/>
        </w:rPr>
        <w:t xml:space="preserve"> Körbe.</w:t>
      </w:r>
    </w:p>
    <w:p w14:paraId="290F33F0" w14:textId="06B6B35B" w:rsidR="00CD0B8E" w:rsidRPr="000615FA" w:rsidRDefault="00CD0B8E" w:rsidP="00CD0B8E">
      <w:pPr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1DDD5BC2" wp14:editId="20A279EB">
            <wp:extent cx="1447800" cy="1173480"/>
            <wp:effectExtent l="0" t="0" r="0" b="762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5FA" w:rsidRPr="000615FA">
        <w:rPr>
          <w:rFonts w:ascii="Arial" w:hAnsi="Arial" w:cs="Arial"/>
          <w:sz w:val="36"/>
          <w:szCs w:val="36"/>
        </w:rPr>
        <w:t>Ich spiel</w:t>
      </w:r>
      <w:r w:rsidR="000615FA" w:rsidRPr="000615FA">
        <w:rPr>
          <w:rFonts w:ascii="Arial" w:hAnsi="Arial" w:cs="Arial"/>
          <w:color w:val="FF0000"/>
          <w:sz w:val="36"/>
          <w:szCs w:val="36"/>
        </w:rPr>
        <w:t xml:space="preserve">e </w:t>
      </w:r>
      <w:r w:rsidR="000615FA" w:rsidRPr="000615FA">
        <w:rPr>
          <w:rFonts w:ascii="Arial" w:hAnsi="Arial" w:cs="Arial"/>
          <w:sz w:val="36"/>
          <w:szCs w:val="36"/>
        </w:rPr>
        <w:t>Fußball. / Ich schieß</w:t>
      </w:r>
      <w:r w:rsidR="000615FA" w:rsidRPr="000615FA">
        <w:rPr>
          <w:rFonts w:ascii="Arial" w:hAnsi="Arial" w:cs="Arial"/>
          <w:color w:val="FF0000"/>
          <w:sz w:val="36"/>
          <w:szCs w:val="36"/>
        </w:rPr>
        <w:t>e</w:t>
      </w:r>
      <w:r w:rsidR="000615FA" w:rsidRPr="000615FA">
        <w:rPr>
          <w:rFonts w:ascii="Arial" w:hAnsi="Arial" w:cs="Arial"/>
          <w:sz w:val="36"/>
          <w:szCs w:val="36"/>
        </w:rPr>
        <w:t xml:space="preserve"> Tore.</w:t>
      </w:r>
    </w:p>
    <w:p w14:paraId="47484C43" w14:textId="1D9C18A5" w:rsidR="00CD0B8E" w:rsidRDefault="00CD0B8E" w:rsidP="00CD0B8E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015E0B7" wp14:editId="372CF1E2">
            <wp:extent cx="1569720" cy="906780"/>
            <wp:effectExtent l="0" t="0" r="0" b="762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5FA" w:rsidRPr="000615FA">
        <w:rPr>
          <w:rFonts w:ascii="Arial" w:hAnsi="Arial" w:cs="Arial"/>
          <w:sz w:val="36"/>
          <w:szCs w:val="36"/>
        </w:rPr>
        <w:t>Ich telefonier</w:t>
      </w:r>
      <w:r w:rsidR="000615FA" w:rsidRPr="000615FA">
        <w:rPr>
          <w:rFonts w:ascii="Arial" w:hAnsi="Arial" w:cs="Arial"/>
          <w:color w:val="FF0000"/>
          <w:sz w:val="36"/>
          <w:szCs w:val="36"/>
        </w:rPr>
        <w:t>e</w:t>
      </w:r>
      <w:r w:rsidR="000615FA" w:rsidRPr="000615FA">
        <w:rPr>
          <w:rFonts w:ascii="Arial" w:hAnsi="Arial" w:cs="Arial"/>
          <w:sz w:val="36"/>
          <w:szCs w:val="36"/>
        </w:rPr>
        <w:t xml:space="preserve"> mit </w:t>
      </w:r>
      <w:r w:rsidR="000615FA">
        <w:rPr>
          <w:rFonts w:ascii="Arial" w:hAnsi="Arial" w:cs="Arial"/>
          <w:sz w:val="36"/>
          <w:szCs w:val="36"/>
        </w:rPr>
        <w:t xml:space="preserve">(meinen) </w:t>
      </w:r>
      <w:r w:rsidR="000615FA" w:rsidRPr="000615FA">
        <w:rPr>
          <w:rFonts w:ascii="Arial" w:hAnsi="Arial" w:cs="Arial"/>
          <w:sz w:val="36"/>
          <w:szCs w:val="36"/>
        </w:rPr>
        <w:t>Freunden.</w:t>
      </w:r>
    </w:p>
    <w:p w14:paraId="65A8E489" w14:textId="6D5232B6" w:rsidR="00CD0B8E" w:rsidRDefault="00CD0B8E" w:rsidP="000615FA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7728" behindDoc="0" locked="0" layoutInCell="1" allowOverlap="1" wp14:anchorId="3E8ABF4A" wp14:editId="40F33B3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0310" cy="868680"/>
            <wp:effectExtent l="0" t="0" r="8890" b="7620"/>
            <wp:wrapSquare wrapText="bothSides"/>
            <wp:docPr id="23" name="Grafik 23" descr="Kartenspie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5" descr="Kartenspiel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057E6" w14:textId="06AC7061" w:rsidR="000615FA" w:rsidRPr="000615FA" w:rsidRDefault="000615FA" w:rsidP="000615FA">
      <w:pPr>
        <w:rPr>
          <w:rFonts w:ascii="Arial" w:hAnsi="Arial" w:cs="Arial"/>
          <w:sz w:val="36"/>
          <w:szCs w:val="36"/>
        </w:rPr>
      </w:pPr>
      <w:r w:rsidRPr="000615FA">
        <w:rPr>
          <w:rFonts w:ascii="Arial" w:hAnsi="Arial" w:cs="Arial"/>
          <w:sz w:val="36"/>
          <w:szCs w:val="36"/>
        </w:rPr>
        <w:t>Ich spiel</w:t>
      </w:r>
      <w:r w:rsidRPr="000615FA">
        <w:rPr>
          <w:rFonts w:ascii="Arial" w:hAnsi="Arial" w:cs="Arial"/>
          <w:color w:val="FF0000"/>
          <w:sz w:val="36"/>
          <w:szCs w:val="36"/>
        </w:rPr>
        <w:t xml:space="preserve">e </w:t>
      </w:r>
      <w:r w:rsidRPr="000615FA">
        <w:rPr>
          <w:rFonts w:ascii="Arial" w:hAnsi="Arial" w:cs="Arial"/>
          <w:sz w:val="36"/>
          <w:szCs w:val="36"/>
        </w:rPr>
        <w:t xml:space="preserve">Karten. </w:t>
      </w:r>
    </w:p>
    <w:p w14:paraId="1B543BE8" w14:textId="77777777" w:rsidR="00CD0B8E" w:rsidRDefault="00CD0B8E" w:rsidP="00CD0B8E">
      <w:pPr>
        <w:rPr>
          <w:rFonts w:ascii="Arial" w:hAnsi="Arial" w:cs="Arial"/>
          <w:sz w:val="24"/>
          <w:szCs w:val="24"/>
        </w:rPr>
      </w:pPr>
    </w:p>
    <w:p w14:paraId="098AE87C" w14:textId="68829369" w:rsidR="00CD0B8E" w:rsidRPr="000615FA" w:rsidRDefault="00CD0B8E" w:rsidP="00CD0B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>
        <w:rPr>
          <w:rFonts w:ascii="&amp;quot" w:hAnsi="&amp;quot"/>
          <w:noProof/>
          <w:color w:val="0B6AFF"/>
          <w:sz w:val="20"/>
          <w:szCs w:val="20"/>
          <w:lang w:eastAsia="de-DE"/>
        </w:rPr>
        <w:drawing>
          <wp:inline distT="0" distB="0" distL="0" distR="0" wp14:anchorId="725AB201" wp14:editId="5D2FFEF0">
            <wp:extent cx="1135380" cy="883920"/>
            <wp:effectExtent l="0" t="0" r="7620" b="0"/>
            <wp:docPr id="9" name="Grafik 9" descr="Rutsch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Rutsch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8E4006">
        <w:rPr>
          <w:rFonts w:ascii="Arial" w:hAnsi="Arial" w:cs="Arial"/>
          <w:sz w:val="24"/>
          <w:szCs w:val="24"/>
        </w:rPr>
        <w:t xml:space="preserve">  </w:t>
      </w:r>
      <w:r w:rsidRPr="008E4006">
        <w:rPr>
          <w:rFonts w:ascii="Arial" w:hAnsi="Arial" w:cs="Arial"/>
          <w:sz w:val="36"/>
          <w:szCs w:val="36"/>
        </w:rPr>
        <w:t>*</w:t>
      </w:r>
      <w:r w:rsidR="000615FA">
        <w:rPr>
          <w:rFonts w:ascii="Arial" w:hAnsi="Arial" w:cs="Arial"/>
          <w:sz w:val="24"/>
          <w:szCs w:val="24"/>
        </w:rPr>
        <w:t xml:space="preserve"> </w:t>
      </w:r>
      <w:r w:rsidR="000615FA" w:rsidRPr="000615FA">
        <w:rPr>
          <w:rFonts w:ascii="Arial" w:hAnsi="Arial" w:cs="Arial"/>
          <w:sz w:val="36"/>
          <w:szCs w:val="36"/>
        </w:rPr>
        <w:t>Ich rutsch</w:t>
      </w:r>
      <w:r w:rsidR="000615FA" w:rsidRPr="000615FA">
        <w:rPr>
          <w:rFonts w:ascii="Arial" w:hAnsi="Arial" w:cs="Arial"/>
          <w:color w:val="FF0000"/>
          <w:sz w:val="36"/>
          <w:szCs w:val="36"/>
        </w:rPr>
        <w:t>e</w:t>
      </w:r>
      <w:r w:rsidR="000615FA" w:rsidRPr="000615FA">
        <w:rPr>
          <w:rFonts w:ascii="Arial" w:hAnsi="Arial" w:cs="Arial"/>
          <w:sz w:val="36"/>
          <w:szCs w:val="36"/>
        </w:rPr>
        <w:t>.</w:t>
      </w:r>
    </w:p>
    <w:p w14:paraId="31058F2D" w14:textId="454537B2" w:rsidR="00CD0B8E" w:rsidRPr="000615FA" w:rsidRDefault="00CD0B8E" w:rsidP="00CD0B8E">
      <w:pPr>
        <w:rPr>
          <w:rFonts w:ascii="Arial" w:hAnsi="Arial" w:cs="Arial"/>
          <w:sz w:val="36"/>
          <w:szCs w:val="36"/>
        </w:rPr>
      </w:pPr>
      <w:r>
        <w:rPr>
          <w:rFonts w:ascii="&amp;quot" w:hAnsi="&amp;quot"/>
          <w:noProof/>
          <w:color w:val="0B6AFF"/>
          <w:sz w:val="20"/>
          <w:szCs w:val="20"/>
          <w:lang w:eastAsia="de-DE"/>
        </w:rPr>
        <w:drawing>
          <wp:inline distT="0" distB="0" distL="0" distR="0" wp14:anchorId="1C6BD54A" wp14:editId="5F0CDE70">
            <wp:extent cx="1158240" cy="1143000"/>
            <wp:effectExtent l="0" t="0" r="3810" b="0"/>
            <wp:docPr id="8" name="Grafik 8" descr="schaukel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 descr="schaukel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5FA">
        <w:rPr>
          <w:rFonts w:ascii="Arial" w:hAnsi="Arial" w:cs="Arial"/>
          <w:sz w:val="24"/>
          <w:szCs w:val="24"/>
        </w:rPr>
        <w:t xml:space="preserve"> </w:t>
      </w:r>
      <w:r w:rsidR="00814762">
        <w:rPr>
          <w:rFonts w:ascii="Arial" w:hAnsi="Arial" w:cs="Arial"/>
          <w:sz w:val="24"/>
          <w:szCs w:val="24"/>
        </w:rPr>
        <w:t xml:space="preserve">  </w:t>
      </w:r>
      <w:r w:rsidR="000615FA">
        <w:rPr>
          <w:rFonts w:ascii="Arial" w:hAnsi="Arial" w:cs="Arial"/>
          <w:sz w:val="24"/>
          <w:szCs w:val="24"/>
        </w:rPr>
        <w:t xml:space="preserve"> </w:t>
      </w:r>
      <w:r w:rsidR="000615FA" w:rsidRPr="000615FA">
        <w:rPr>
          <w:rFonts w:ascii="Arial" w:hAnsi="Arial" w:cs="Arial"/>
          <w:sz w:val="36"/>
          <w:szCs w:val="36"/>
        </w:rPr>
        <w:t>Ich schauk</w:t>
      </w:r>
      <w:r w:rsidR="000615FA" w:rsidRPr="008E4006">
        <w:rPr>
          <w:rFonts w:ascii="Arial" w:hAnsi="Arial" w:cs="Arial"/>
          <w:color w:val="FF0000"/>
          <w:sz w:val="36"/>
          <w:szCs w:val="36"/>
          <w:u w:val="single"/>
        </w:rPr>
        <w:t>le</w:t>
      </w:r>
      <w:r w:rsidR="000615FA" w:rsidRPr="000615FA">
        <w:rPr>
          <w:rFonts w:ascii="Arial" w:hAnsi="Arial" w:cs="Arial"/>
          <w:sz w:val="36"/>
          <w:szCs w:val="36"/>
        </w:rPr>
        <w:t>.</w:t>
      </w:r>
    </w:p>
    <w:p w14:paraId="3D5278AE" w14:textId="54292ED5" w:rsidR="00CD0B8E" w:rsidRDefault="00CD0B8E" w:rsidP="00CD0B8E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6FE23459" wp14:editId="21E85F5B">
            <wp:extent cx="1089660" cy="12954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814762">
        <w:rPr>
          <w:rFonts w:ascii="Arial" w:hAnsi="Arial" w:cs="Arial"/>
          <w:sz w:val="24"/>
          <w:szCs w:val="24"/>
        </w:rPr>
        <w:t xml:space="preserve"> </w:t>
      </w:r>
      <w:r w:rsidRPr="008E4006">
        <w:rPr>
          <w:rFonts w:ascii="Arial" w:hAnsi="Arial" w:cs="Arial"/>
          <w:sz w:val="36"/>
          <w:szCs w:val="36"/>
        </w:rPr>
        <w:t>*</w:t>
      </w:r>
      <w:r w:rsidR="008E4006" w:rsidRPr="008E4006">
        <w:rPr>
          <w:rFonts w:ascii="Arial" w:hAnsi="Arial" w:cs="Arial"/>
          <w:sz w:val="36"/>
          <w:szCs w:val="36"/>
        </w:rPr>
        <w:t xml:space="preserve"> Ich fahr</w:t>
      </w:r>
      <w:r w:rsidR="008E4006" w:rsidRPr="008E4006">
        <w:rPr>
          <w:rFonts w:ascii="Arial" w:hAnsi="Arial" w:cs="Arial"/>
          <w:color w:val="FF0000"/>
          <w:sz w:val="36"/>
          <w:szCs w:val="36"/>
        </w:rPr>
        <w:t>e</w:t>
      </w:r>
      <w:r w:rsidR="008E4006" w:rsidRPr="008E4006">
        <w:rPr>
          <w:rFonts w:ascii="Arial" w:hAnsi="Arial" w:cs="Arial"/>
          <w:sz w:val="36"/>
          <w:szCs w:val="36"/>
        </w:rPr>
        <w:t xml:space="preserve"> Inliner</w:t>
      </w:r>
      <w:r w:rsidR="008E4006">
        <w:rPr>
          <w:rFonts w:ascii="Arial" w:hAnsi="Arial" w:cs="Arial"/>
          <w:sz w:val="36"/>
          <w:szCs w:val="36"/>
        </w:rPr>
        <w:t>. / Ich skat</w:t>
      </w:r>
      <w:r w:rsidR="008E4006" w:rsidRPr="008E4006">
        <w:rPr>
          <w:rFonts w:ascii="Arial" w:hAnsi="Arial" w:cs="Arial"/>
          <w:color w:val="FF0000"/>
          <w:sz w:val="36"/>
          <w:szCs w:val="36"/>
        </w:rPr>
        <w:t>e</w:t>
      </w:r>
      <w:r w:rsidR="008E4006">
        <w:rPr>
          <w:rFonts w:ascii="Arial" w:hAnsi="Arial" w:cs="Arial"/>
          <w:sz w:val="36"/>
          <w:szCs w:val="36"/>
        </w:rPr>
        <w:t>.</w:t>
      </w:r>
    </w:p>
    <w:p w14:paraId="1FEC820E" w14:textId="25664FB9" w:rsidR="00CD0B8E" w:rsidRPr="008E4006" w:rsidRDefault="00CD0B8E" w:rsidP="00CD0B8E">
      <w:pPr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53FF2A93" wp14:editId="36EED584">
            <wp:extent cx="1310640" cy="1120140"/>
            <wp:effectExtent l="0" t="0" r="3810" b="381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006">
        <w:rPr>
          <w:rFonts w:ascii="Arial" w:hAnsi="Arial" w:cs="Arial"/>
          <w:sz w:val="36"/>
          <w:szCs w:val="36"/>
        </w:rPr>
        <w:t>*</w:t>
      </w:r>
      <w:r>
        <w:rPr>
          <w:rFonts w:ascii="Arial" w:hAnsi="Arial" w:cs="Arial"/>
          <w:sz w:val="24"/>
          <w:szCs w:val="24"/>
        </w:rPr>
        <w:t xml:space="preserve">  </w:t>
      </w:r>
      <w:r w:rsidR="008E4006" w:rsidRPr="008E4006">
        <w:rPr>
          <w:rFonts w:ascii="Arial" w:hAnsi="Arial" w:cs="Arial"/>
          <w:sz w:val="36"/>
          <w:szCs w:val="36"/>
        </w:rPr>
        <w:t>Ich fahr</w:t>
      </w:r>
      <w:r w:rsidR="008E4006" w:rsidRPr="008E4006">
        <w:rPr>
          <w:rFonts w:ascii="Arial" w:hAnsi="Arial" w:cs="Arial"/>
          <w:color w:val="FF0000"/>
          <w:sz w:val="36"/>
          <w:szCs w:val="36"/>
        </w:rPr>
        <w:t>e</w:t>
      </w:r>
      <w:r w:rsidR="008E4006" w:rsidRPr="008E4006">
        <w:rPr>
          <w:rFonts w:ascii="Arial" w:hAnsi="Arial" w:cs="Arial"/>
          <w:sz w:val="36"/>
          <w:szCs w:val="36"/>
        </w:rPr>
        <w:t xml:space="preserve"> Fahrrad.</w:t>
      </w:r>
    </w:p>
    <w:p w14:paraId="4F461A91" w14:textId="6EE74DBC" w:rsidR="00CD0B8E" w:rsidRPr="008E4006" w:rsidRDefault="00CD0B8E" w:rsidP="00CD0B8E">
      <w:pPr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7F112722" wp14:editId="38DDA3A1">
            <wp:extent cx="1074420" cy="777240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762">
        <w:rPr>
          <w:rFonts w:ascii="Arial" w:hAnsi="Arial" w:cs="Arial"/>
          <w:sz w:val="36"/>
          <w:szCs w:val="36"/>
        </w:rPr>
        <w:t xml:space="preserve">  </w:t>
      </w:r>
      <w:r w:rsidR="008E4006" w:rsidRPr="008E4006">
        <w:rPr>
          <w:rFonts w:ascii="Arial" w:hAnsi="Arial" w:cs="Arial"/>
          <w:sz w:val="36"/>
          <w:szCs w:val="36"/>
        </w:rPr>
        <w:t>Ich mach</w:t>
      </w:r>
      <w:r w:rsidR="008E4006" w:rsidRPr="008E4006">
        <w:rPr>
          <w:rFonts w:ascii="Arial" w:hAnsi="Arial" w:cs="Arial"/>
          <w:color w:val="FF0000"/>
          <w:sz w:val="36"/>
          <w:szCs w:val="36"/>
        </w:rPr>
        <w:t xml:space="preserve">e </w:t>
      </w:r>
      <w:r w:rsidR="008E4006" w:rsidRPr="008E4006">
        <w:rPr>
          <w:rFonts w:ascii="Arial" w:hAnsi="Arial" w:cs="Arial"/>
          <w:sz w:val="36"/>
          <w:szCs w:val="36"/>
        </w:rPr>
        <w:t>Popcorn selbst</w:t>
      </w:r>
      <w:r w:rsidR="008E4006">
        <w:rPr>
          <w:rFonts w:ascii="Arial" w:hAnsi="Arial" w:cs="Arial"/>
          <w:sz w:val="36"/>
          <w:szCs w:val="36"/>
        </w:rPr>
        <w:t>.</w:t>
      </w:r>
    </w:p>
    <w:p w14:paraId="4F761174" w14:textId="11E02FDE" w:rsidR="00CD0B8E" w:rsidRPr="008E4006" w:rsidRDefault="00CD0B8E" w:rsidP="00CD0B8E">
      <w:pPr>
        <w:rPr>
          <w:rFonts w:ascii="Arial" w:hAnsi="Arial" w:cs="Arial"/>
          <w:sz w:val="36"/>
          <w:szCs w:val="36"/>
        </w:rPr>
      </w:pPr>
      <w:r>
        <w:rPr>
          <w:rFonts w:ascii="&amp;quot" w:hAnsi="&amp;quot"/>
          <w:noProof/>
          <w:color w:val="0B6AFF"/>
          <w:sz w:val="20"/>
          <w:szCs w:val="20"/>
          <w:lang w:eastAsia="de-DE"/>
        </w:rPr>
        <w:drawing>
          <wp:inline distT="0" distB="0" distL="0" distR="0" wp14:anchorId="50174C78" wp14:editId="7E040B35">
            <wp:extent cx="1066800" cy="1013460"/>
            <wp:effectExtent l="0" t="0" r="0" b="0"/>
            <wp:docPr id="4" name="Grafik 4" descr="Bildschirm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 descr="Bildschirm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006" w:rsidRPr="008E4006">
        <w:rPr>
          <w:rFonts w:ascii="Arial" w:hAnsi="Arial" w:cs="Arial"/>
          <w:sz w:val="36"/>
          <w:szCs w:val="36"/>
        </w:rPr>
        <w:t>Ich guck</w:t>
      </w:r>
      <w:r w:rsidR="008E4006" w:rsidRPr="008E4006">
        <w:rPr>
          <w:rFonts w:ascii="Arial" w:hAnsi="Arial" w:cs="Arial"/>
          <w:color w:val="FF0000"/>
          <w:sz w:val="36"/>
          <w:szCs w:val="36"/>
        </w:rPr>
        <w:t>e</w:t>
      </w:r>
      <w:r w:rsidR="008E4006" w:rsidRPr="008E4006">
        <w:rPr>
          <w:rFonts w:ascii="Arial" w:hAnsi="Arial" w:cs="Arial"/>
          <w:sz w:val="36"/>
          <w:szCs w:val="36"/>
        </w:rPr>
        <w:t xml:space="preserve"> einen Film. / Ich schau</w:t>
      </w:r>
      <w:r w:rsidR="008E4006" w:rsidRPr="008E4006">
        <w:rPr>
          <w:rFonts w:ascii="Arial" w:hAnsi="Arial" w:cs="Arial"/>
          <w:color w:val="FF0000"/>
          <w:sz w:val="36"/>
          <w:szCs w:val="36"/>
        </w:rPr>
        <w:t>e</w:t>
      </w:r>
      <w:r w:rsidR="008E4006" w:rsidRPr="008E4006">
        <w:rPr>
          <w:rFonts w:ascii="Arial" w:hAnsi="Arial" w:cs="Arial"/>
          <w:sz w:val="36"/>
          <w:szCs w:val="36"/>
        </w:rPr>
        <w:t xml:space="preserve"> fern.</w:t>
      </w:r>
    </w:p>
    <w:p w14:paraId="7F8874BD" w14:textId="14469CE7" w:rsidR="00CD0B8E" w:rsidRPr="008E4006" w:rsidRDefault="00CD0B8E" w:rsidP="00CD0B8E">
      <w:pPr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lastRenderedPageBreak/>
        <w:drawing>
          <wp:inline distT="0" distB="0" distL="0" distR="0" wp14:anchorId="28DD8105" wp14:editId="6A58B782">
            <wp:extent cx="1021080" cy="1066800"/>
            <wp:effectExtent l="0" t="0" r="7620" b="0"/>
            <wp:docPr id="3" name="Grafik 3" descr="tanz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MainImage" descr="tanzen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762">
        <w:rPr>
          <w:rFonts w:ascii="Arial" w:hAnsi="Arial" w:cs="Arial"/>
          <w:sz w:val="36"/>
          <w:szCs w:val="36"/>
        </w:rPr>
        <w:t xml:space="preserve">  </w:t>
      </w:r>
      <w:r w:rsidR="008E4006" w:rsidRPr="008E4006">
        <w:rPr>
          <w:rFonts w:ascii="Arial" w:hAnsi="Arial" w:cs="Arial"/>
          <w:sz w:val="36"/>
          <w:szCs w:val="36"/>
        </w:rPr>
        <w:t>Ich hör</w:t>
      </w:r>
      <w:r w:rsidR="008E4006" w:rsidRPr="008E4006">
        <w:rPr>
          <w:rFonts w:ascii="Arial" w:hAnsi="Arial" w:cs="Arial"/>
          <w:color w:val="FF0000"/>
          <w:sz w:val="36"/>
          <w:szCs w:val="36"/>
        </w:rPr>
        <w:t>e</w:t>
      </w:r>
      <w:r w:rsidR="008E4006" w:rsidRPr="008E4006">
        <w:rPr>
          <w:rFonts w:ascii="Arial" w:hAnsi="Arial" w:cs="Arial"/>
          <w:sz w:val="36"/>
          <w:szCs w:val="36"/>
        </w:rPr>
        <w:t xml:space="preserve"> Musik und tanz</w:t>
      </w:r>
      <w:r w:rsidR="008E4006" w:rsidRPr="008E4006">
        <w:rPr>
          <w:rFonts w:ascii="Arial" w:hAnsi="Arial" w:cs="Arial"/>
          <w:color w:val="FF0000"/>
          <w:sz w:val="36"/>
          <w:szCs w:val="36"/>
        </w:rPr>
        <w:t>e</w:t>
      </w:r>
      <w:r w:rsidR="008E4006" w:rsidRPr="008E4006">
        <w:rPr>
          <w:rFonts w:ascii="Arial" w:hAnsi="Arial" w:cs="Arial"/>
          <w:sz w:val="36"/>
          <w:szCs w:val="36"/>
        </w:rPr>
        <w:t>.</w:t>
      </w:r>
    </w:p>
    <w:p w14:paraId="30F3828D" w14:textId="77777777" w:rsidR="00CD0B8E" w:rsidRDefault="00CD0B8E" w:rsidP="00CD0B8E">
      <w:pPr>
        <w:rPr>
          <w:rFonts w:ascii="Arial" w:hAnsi="Arial" w:cs="Arial"/>
          <w:sz w:val="24"/>
          <w:szCs w:val="24"/>
        </w:rPr>
      </w:pPr>
    </w:p>
    <w:p w14:paraId="08E439DC" w14:textId="71D7DE65" w:rsidR="00CD0B8E" w:rsidRPr="008E4006" w:rsidRDefault="00CD0B8E" w:rsidP="00CD0B8E">
      <w:pPr>
        <w:rPr>
          <w:rFonts w:ascii="Arial" w:hAnsi="Arial" w:cs="Arial"/>
          <w:sz w:val="36"/>
          <w:szCs w:val="36"/>
        </w:rPr>
      </w:pPr>
      <w:r>
        <w:rPr>
          <w:rFonts w:ascii="&amp;quot" w:hAnsi="&amp;quot"/>
          <w:noProof/>
          <w:color w:val="0B6AFF"/>
          <w:sz w:val="20"/>
          <w:szCs w:val="20"/>
          <w:lang w:eastAsia="de-DE"/>
        </w:rPr>
        <w:drawing>
          <wp:inline distT="0" distB="0" distL="0" distR="0" wp14:anchorId="54AB6618" wp14:editId="648087B0">
            <wp:extent cx="1219200" cy="1059180"/>
            <wp:effectExtent l="0" t="0" r="0" b="7620"/>
            <wp:docPr id="2" name="Grafik 2" descr="schreibtisch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schreibtisch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4762">
        <w:rPr>
          <w:rFonts w:ascii="Arial" w:hAnsi="Arial" w:cs="Arial"/>
          <w:sz w:val="36"/>
          <w:szCs w:val="36"/>
        </w:rPr>
        <w:t xml:space="preserve">  </w:t>
      </w:r>
      <w:r w:rsidR="008E4006" w:rsidRPr="008E4006">
        <w:rPr>
          <w:rFonts w:ascii="Arial" w:hAnsi="Arial" w:cs="Arial"/>
          <w:sz w:val="36"/>
          <w:szCs w:val="36"/>
        </w:rPr>
        <w:t>Ich mach</w:t>
      </w:r>
      <w:r w:rsidR="008E4006" w:rsidRPr="008E4006">
        <w:rPr>
          <w:rFonts w:ascii="Arial" w:hAnsi="Arial" w:cs="Arial"/>
          <w:color w:val="FF0000"/>
          <w:sz w:val="36"/>
          <w:szCs w:val="36"/>
        </w:rPr>
        <w:t xml:space="preserve">e </w:t>
      </w:r>
      <w:r w:rsidR="008E4006">
        <w:rPr>
          <w:rFonts w:ascii="Arial" w:hAnsi="Arial" w:cs="Arial"/>
          <w:sz w:val="36"/>
          <w:szCs w:val="36"/>
        </w:rPr>
        <w:t>(</w:t>
      </w:r>
      <w:r w:rsidR="008E4006" w:rsidRPr="008E4006">
        <w:rPr>
          <w:rFonts w:ascii="Arial" w:hAnsi="Arial" w:cs="Arial"/>
          <w:sz w:val="36"/>
          <w:szCs w:val="36"/>
        </w:rPr>
        <w:t>meine</w:t>
      </w:r>
      <w:r w:rsidR="008E4006">
        <w:rPr>
          <w:rFonts w:ascii="Arial" w:hAnsi="Arial" w:cs="Arial"/>
          <w:sz w:val="36"/>
          <w:szCs w:val="36"/>
        </w:rPr>
        <w:t>)</w:t>
      </w:r>
      <w:r w:rsidR="008E4006" w:rsidRPr="008E4006">
        <w:rPr>
          <w:rFonts w:ascii="Arial" w:hAnsi="Arial" w:cs="Arial"/>
          <w:sz w:val="36"/>
          <w:szCs w:val="36"/>
        </w:rPr>
        <w:t xml:space="preserve"> Hausaufgaben.</w:t>
      </w:r>
    </w:p>
    <w:p w14:paraId="1DCDD3B3" w14:textId="77777777" w:rsidR="008E4006" w:rsidRDefault="008E4006" w:rsidP="00CD0B8E">
      <w:pPr>
        <w:rPr>
          <w:rFonts w:ascii="Arial" w:hAnsi="Arial" w:cs="Arial"/>
          <w:sz w:val="24"/>
          <w:szCs w:val="24"/>
        </w:rPr>
      </w:pPr>
    </w:p>
    <w:p w14:paraId="368C7035" w14:textId="0FC18996" w:rsidR="00CD0B8E" w:rsidRDefault="00CD0B8E" w:rsidP="00CD0B8E">
      <w:pPr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0" locked="0" layoutInCell="1" allowOverlap="1" wp14:anchorId="6BD9458F" wp14:editId="683336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6360" cy="1097280"/>
            <wp:effectExtent l="0" t="0" r="0" b="7620"/>
            <wp:wrapSquare wrapText="bothSides"/>
            <wp:docPr id="22" name="Grafik 22" descr="malen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 descr="malen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97F70" w14:textId="77777777" w:rsidR="00CD0B8E" w:rsidRDefault="00CD0B8E" w:rsidP="00CD0B8E">
      <w:pPr>
        <w:rPr>
          <w:rFonts w:ascii="Arial" w:hAnsi="Arial" w:cs="Arial"/>
          <w:sz w:val="24"/>
          <w:szCs w:val="24"/>
        </w:rPr>
      </w:pPr>
    </w:p>
    <w:p w14:paraId="0C8338FA" w14:textId="77777777" w:rsidR="00E8771A" w:rsidRDefault="008E4006" w:rsidP="00CD0B8E">
      <w:pPr>
        <w:rPr>
          <w:rFonts w:ascii="Arial" w:hAnsi="Arial" w:cs="Arial"/>
          <w:sz w:val="36"/>
          <w:szCs w:val="36"/>
        </w:rPr>
      </w:pPr>
      <w:r w:rsidRPr="008E4006">
        <w:rPr>
          <w:rFonts w:ascii="Arial" w:hAnsi="Arial" w:cs="Arial"/>
          <w:sz w:val="36"/>
          <w:szCs w:val="36"/>
        </w:rPr>
        <w:t>Ich mal</w:t>
      </w:r>
      <w:r w:rsidRPr="008E4006">
        <w:rPr>
          <w:rFonts w:ascii="Arial" w:hAnsi="Arial" w:cs="Arial"/>
          <w:color w:val="FF0000"/>
          <w:sz w:val="36"/>
          <w:szCs w:val="36"/>
        </w:rPr>
        <w:t>e</w:t>
      </w:r>
      <w:r w:rsidRPr="008E4006">
        <w:rPr>
          <w:rFonts w:ascii="Arial" w:hAnsi="Arial" w:cs="Arial"/>
          <w:sz w:val="36"/>
          <w:szCs w:val="36"/>
        </w:rPr>
        <w:t xml:space="preserve"> ein Bild. </w:t>
      </w:r>
    </w:p>
    <w:p w14:paraId="694896A7" w14:textId="77777777" w:rsidR="00E8771A" w:rsidRDefault="00E8771A" w:rsidP="00CD0B8E">
      <w:pPr>
        <w:rPr>
          <w:rFonts w:ascii="Arial" w:hAnsi="Arial" w:cs="Arial"/>
          <w:sz w:val="36"/>
          <w:szCs w:val="36"/>
        </w:rPr>
      </w:pPr>
    </w:p>
    <w:p w14:paraId="0632E861" w14:textId="212D7E07" w:rsidR="00CD0B8E" w:rsidRPr="008E4006" w:rsidRDefault="00CD0B8E" w:rsidP="00CD0B8E">
      <w:pPr>
        <w:rPr>
          <w:rFonts w:ascii="Arial" w:hAnsi="Arial" w:cs="Arial"/>
          <w:sz w:val="36"/>
          <w:szCs w:val="36"/>
        </w:rPr>
      </w:pPr>
      <w:r w:rsidRPr="00E8771A">
        <w:rPr>
          <w:rFonts w:ascii="&amp;quot" w:hAnsi="&amp;quot"/>
          <w:noProof/>
          <w:color w:val="0B6AFF"/>
          <w:sz w:val="16"/>
          <w:szCs w:val="16"/>
        </w:rPr>
        <w:br w:type="textWrapping" w:clear="all"/>
      </w:r>
      <w:r>
        <w:rPr>
          <w:rFonts w:ascii="&amp;quot" w:hAnsi="&amp;quot"/>
          <w:noProof/>
          <w:color w:val="0B6AFF"/>
          <w:sz w:val="20"/>
          <w:szCs w:val="20"/>
          <w:lang w:eastAsia="de-DE"/>
        </w:rPr>
        <w:drawing>
          <wp:inline distT="0" distB="0" distL="0" distR="0" wp14:anchorId="4E789949" wp14:editId="220B82A4">
            <wp:extent cx="1028700" cy="701040"/>
            <wp:effectExtent l="0" t="0" r="0" b="3810"/>
            <wp:docPr id="1" name="Grafik 1" descr="Farbkasten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1" descr="Farbkasten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006">
        <w:rPr>
          <w:rFonts w:ascii="Arial" w:hAnsi="Arial" w:cs="Arial"/>
          <w:sz w:val="24"/>
          <w:szCs w:val="24"/>
        </w:rPr>
        <w:t xml:space="preserve">  </w:t>
      </w:r>
      <w:r w:rsidR="00814762">
        <w:rPr>
          <w:rFonts w:ascii="Arial" w:hAnsi="Arial" w:cs="Arial"/>
          <w:sz w:val="24"/>
          <w:szCs w:val="24"/>
        </w:rPr>
        <w:t xml:space="preserve">  </w:t>
      </w:r>
      <w:r w:rsidR="008E4006" w:rsidRPr="008E4006">
        <w:rPr>
          <w:rFonts w:ascii="Arial" w:hAnsi="Arial" w:cs="Arial"/>
          <w:sz w:val="36"/>
          <w:szCs w:val="36"/>
        </w:rPr>
        <w:t>Ich tusch</w:t>
      </w:r>
      <w:r w:rsidR="008E4006" w:rsidRPr="008E4006">
        <w:rPr>
          <w:rFonts w:ascii="Arial" w:hAnsi="Arial" w:cs="Arial"/>
          <w:color w:val="FF0000"/>
          <w:sz w:val="36"/>
          <w:szCs w:val="36"/>
        </w:rPr>
        <w:t>e</w:t>
      </w:r>
      <w:r w:rsidR="008E4006" w:rsidRPr="008E4006">
        <w:rPr>
          <w:rFonts w:ascii="Arial" w:hAnsi="Arial" w:cs="Arial"/>
          <w:sz w:val="36"/>
          <w:szCs w:val="36"/>
        </w:rPr>
        <w:t>.</w:t>
      </w:r>
    </w:p>
    <w:p w14:paraId="6A098ED4" w14:textId="0E7741EA" w:rsidR="00CD0B8E" w:rsidRDefault="00E8771A" w:rsidP="00CD0B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14:paraId="5CF3B2CC" w14:textId="77777777" w:rsidR="00CD0B8E" w:rsidRDefault="00CD0B8E" w:rsidP="00CD0B8E">
      <w:pPr>
        <w:pStyle w:val="Listenabsatz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Wenn du jemandem erzählst, was du vorhin gemacht hast, benutzt du eine Vergangenheitsform:</w:t>
      </w:r>
    </w:p>
    <w:p w14:paraId="0C1F168D" w14:textId="77777777" w:rsidR="00CD0B8E" w:rsidRPr="000E5151" w:rsidRDefault="00CD0B8E" w:rsidP="00CD0B8E">
      <w:pPr>
        <w:pStyle w:val="Listenabsatz"/>
        <w:rPr>
          <w:rFonts w:ascii="Arial" w:hAnsi="Arial" w:cs="Arial"/>
          <w:sz w:val="16"/>
          <w:szCs w:val="16"/>
        </w:rPr>
      </w:pPr>
    </w:p>
    <w:p w14:paraId="1FB0DBEB" w14:textId="77777777" w:rsidR="00CD0B8E" w:rsidRDefault="00CD0B8E" w:rsidP="00CD0B8E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Ich </w:t>
      </w:r>
      <w:r>
        <w:rPr>
          <w:rFonts w:ascii="Arial" w:hAnsi="Arial" w:cs="Arial"/>
          <w:color w:val="4472C4" w:themeColor="accent1"/>
          <w:sz w:val="32"/>
          <w:szCs w:val="32"/>
        </w:rPr>
        <w:t xml:space="preserve">habe </w:t>
      </w:r>
      <w:r>
        <w:rPr>
          <w:rFonts w:ascii="Arial" w:hAnsi="Arial" w:cs="Arial"/>
          <w:sz w:val="32"/>
          <w:szCs w:val="32"/>
        </w:rPr>
        <w:t xml:space="preserve">einen Brief </w:t>
      </w:r>
      <w:r>
        <w:rPr>
          <w:rFonts w:ascii="Arial" w:hAnsi="Arial" w:cs="Arial"/>
          <w:color w:val="FF0000"/>
          <w:sz w:val="32"/>
          <w:szCs w:val="32"/>
        </w:rPr>
        <w:t>geschrieben</w:t>
      </w:r>
      <w:r>
        <w:rPr>
          <w:rFonts w:ascii="Arial" w:hAnsi="Arial" w:cs="Arial"/>
          <w:sz w:val="32"/>
          <w:szCs w:val="32"/>
        </w:rPr>
        <w:t>.</w:t>
      </w:r>
    </w:p>
    <w:p w14:paraId="5EF17ECA" w14:textId="77777777" w:rsidR="00CD0B8E" w:rsidRPr="000E5151" w:rsidRDefault="00CD0B8E" w:rsidP="00CD0B8E">
      <w:pPr>
        <w:pStyle w:val="Listenabsatz"/>
        <w:rPr>
          <w:rFonts w:ascii="Arial" w:hAnsi="Arial" w:cs="Arial"/>
          <w:sz w:val="24"/>
          <w:szCs w:val="24"/>
        </w:rPr>
      </w:pPr>
    </w:p>
    <w:p w14:paraId="719A02F7" w14:textId="77777777" w:rsidR="00CD0B8E" w:rsidRDefault="00CD0B8E" w:rsidP="00CD0B8E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Schreibe vier weitere Beispiele auf. </w:t>
      </w:r>
    </w:p>
    <w:p w14:paraId="3C70BA09" w14:textId="77777777" w:rsidR="00CD0B8E" w:rsidRDefault="00CD0B8E" w:rsidP="00814762">
      <w:pPr>
        <w:pStyle w:val="Listenabsatz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Benutze dazu die Bilder ohne *</w:t>
      </w:r>
    </w:p>
    <w:p w14:paraId="4B9DD24C" w14:textId="77777777" w:rsidR="00CD0B8E" w:rsidRPr="000E5151" w:rsidRDefault="00CD0B8E" w:rsidP="00814762">
      <w:pPr>
        <w:pStyle w:val="Listenabsatz"/>
        <w:spacing w:after="0"/>
        <w:rPr>
          <w:rFonts w:ascii="Arial" w:hAnsi="Arial" w:cs="Arial"/>
          <w:sz w:val="16"/>
          <w:szCs w:val="16"/>
        </w:rPr>
      </w:pPr>
    </w:p>
    <w:p w14:paraId="69B4272A" w14:textId="3F4F6A52" w:rsidR="00814762" w:rsidRDefault="00814762" w:rsidP="00814762">
      <w:pPr>
        <w:pStyle w:val="Listenabsatz"/>
        <w:spacing w:before="100" w:beforeAutospacing="1" w:after="360"/>
        <w:rPr>
          <w:rFonts w:ascii="Arial" w:hAnsi="Arial" w:cs="Arial"/>
          <w:sz w:val="32"/>
          <w:szCs w:val="32"/>
        </w:rPr>
      </w:pPr>
      <w:r w:rsidRPr="00814762">
        <w:rPr>
          <w:rFonts w:ascii="Arial" w:hAnsi="Arial" w:cs="Arial"/>
          <w:sz w:val="32"/>
          <w:szCs w:val="32"/>
          <w:u w:val="single"/>
        </w:rPr>
        <w:t>Mögliche Antworten</w:t>
      </w:r>
      <w:r>
        <w:rPr>
          <w:rFonts w:ascii="Arial" w:hAnsi="Arial" w:cs="Arial"/>
          <w:sz w:val="32"/>
          <w:szCs w:val="32"/>
        </w:rPr>
        <w:t>:</w:t>
      </w:r>
    </w:p>
    <w:p w14:paraId="64AEB37D" w14:textId="77777777" w:rsidR="00814762" w:rsidRPr="00814762" w:rsidRDefault="00814762" w:rsidP="00814762">
      <w:pPr>
        <w:pStyle w:val="Listenabsatz"/>
        <w:spacing w:before="100" w:beforeAutospacing="1" w:after="360"/>
        <w:rPr>
          <w:rFonts w:ascii="Arial" w:hAnsi="Arial" w:cs="Arial"/>
          <w:sz w:val="16"/>
          <w:szCs w:val="16"/>
        </w:rPr>
      </w:pPr>
    </w:p>
    <w:p w14:paraId="1B86C89E" w14:textId="3992ADDF" w:rsidR="00CD0B8E" w:rsidRPr="002A489D" w:rsidRDefault="00CD0B8E" w:rsidP="002A489D">
      <w:pPr>
        <w:pStyle w:val="Listenabsatz"/>
        <w:spacing w:before="100" w:beforeAutospacing="1" w:after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Ich </w:t>
      </w:r>
      <w:r w:rsidRPr="00FF68E5">
        <w:rPr>
          <w:rFonts w:ascii="Arial" w:hAnsi="Arial" w:cs="Arial"/>
          <w:color w:val="4472C4" w:themeColor="accent1"/>
          <w:sz w:val="32"/>
          <w:szCs w:val="32"/>
        </w:rPr>
        <w:t xml:space="preserve">habe </w:t>
      </w:r>
      <w:r w:rsidR="008E4006">
        <w:rPr>
          <w:rFonts w:ascii="Arial" w:hAnsi="Arial" w:cs="Arial"/>
          <w:sz w:val="32"/>
          <w:szCs w:val="32"/>
        </w:rPr>
        <w:t xml:space="preserve">ein Bild </w:t>
      </w:r>
      <w:r w:rsidR="008E4006" w:rsidRPr="002A489D">
        <w:rPr>
          <w:rFonts w:ascii="Arial" w:hAnsi="Arial" w:cs="Arial"/>
          <w:color w:val="FF0000"/>
          <w:sz w:val="32"/>
          <w:szCs w:val="32"/>
        </w:rPr>
        <w:t>ge</w:t>
      </w:r>
      <w:r w:rsidR="008E4006">
        <w:rPr>
          <w:rFonts w:ascii="Arial" w:hAnsi="Arial" w:cs="Arial"/>
          <w:sz w:val="32"/>
          <w:szCs w:val="32"/>
        </w:rPr>
        <w:t xml:space="preserve">malt. Ich </w:t>
      </w:r>
      <w:r w:rsidR="008E4006" w:rsidRPr="00FF68E5">
        <w:rPr>
          <w:rFonts w:ascii="Arial" w:hAnsi="Arial" w:cs="Arial"/>
          <w:color w:val="4472C4" w:themeColor="accent1"/>
          <w:sz w:val="32"/>
          <w:szCs w:val="32"/>
        </w:rPr>
        <w:t xml:space="preserve">habe </w:t>
      </w:r>
      <w:r w:rsidR="008E4006" w:rsidRPr="002A489D">
        <w:rPr>
          <w:rFonts w:ascii="Arial" w:hAnsi="Arial" w:cs="Arial"/>
          <w:color w:val="FF0000"/>
          <w:sz w:val="32"/>
          <w:szCs w:val="32"/>
        </w:rPr>
        <w:t>ge</w:t>
      </w:r>
      <w:r w:rsidR="008E4006">
        <w:rPr>
          <w:rFonts w:ascii="Arial" w:hAnsi="Arial" w:cs="Arial"/>
          <w:sz w:val="32"/>
          <w:szCs w:val="32"/>
        </w:rPr>
        <w:t>tuscht.</w:t>
      </w:r>
      <w:r w:rsidR="002A489D" w:rsidRPr="002A489D">
        <w:rPr>
          <w:rFonts w:ascii="Arial" w:hAnsi="Arial" w:cs="Arial"/>
          <w:sz w:val="32"/>
          <w:szCs w:val="32"/>
        </w:rPr>
        <w:t xml:space="preserve"> </w:t>
      </w:r>
    </w:p>
    <w:p w14:paraId="36849B01" w14:textId="4C0D9AC1" w:rsidR="00CD0B8E" w:rsidRPr="002A489D" w:rsidRDefault="00FF68E5" w:rsidP="002A489D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Ich </w:t>
      </w:r>
      <w:r w:rsidRPr="00FF68E5">
        <w:rPr>
          <w:rFonts w:ascii="Arial" w:hAnsi="Arial" w:cs="Arial"/>
          <w:color w:val="4472C4" w:themeColor="accent1"/>
          <w:sz w:val="32"/>
          <w:szCs w:val="32"/>
        </w:rPr>
        <w:t xml:space="preserve">habe </w:t>
      </w:r>
      <w:r>
        <w:rPr>
          <w:rFonts w:ascii="Arial" w:hAnsi="Arial" w:cs="Arial"/>
          <w:sz w:val="32"/>
          <w:szCs w:val="32"/>
        </w:rPr>
        <w:t xml:space="preserve">Basketball </w:t>
      </w:r>
      <w:r w:rsidRPr="002A489D">
        <w:rPr>
          <w:rFonts w:ascii="Arial" w:hAnsi="Arial" w:cs="Arial"/>
          <w:color w:val="FF0000"/>
          <w:sz w:val="32"/>
          <w:szCs w:val="32"/>
        </w:rPr>
        <w:t>ge</w:t>
      </w:r>
      <w:r>
        <w:rPr>
          <w:rFonts w:ascii="Arial" w:hAnsi="Arial" w:cs="Arial"/>
          <w:sz w:val="32"/>
          <w:szCs w:val="32"/>
        </w:rPr>
        <w:t xml:space="preserve">spielt. Ich </w:t>
      </w:r>
      <w:r w:rsidRPr="00FF68E5">
        <w:rPr>
          <w:rFonts w:ascii="Arial" w:hAnsi="Arial" w:cs="Arial"/>
          <w:color w:val="4472C4" w:themeColor="accent1"/>
          <w:sz w:val="32"/>
          <w:szCs w:val="32"/>
        </w:rPr>
        <w:t xml:space="preserve">habe </w:t>
      </w:r>
      <w:r>
        <w:rPr>
          <w:rFonts w:ascii="Arial" w:hAnsi="Arial" w:cs="Arial"/>
          <w:sz w:val="32"/>
          <w:szCs w:val="32"/>
        </w:rPr>
        <w:t xml:space="preserve">Körbe </w:t>
      </w:r>
      <w:r w:rsidRPr="002A489D">
        <w:rPr>
          <w:rFonts w:ascii="Arial" w:hAnsi="Arial" w:cs="Arial"/>
          <w:color w:val="FF0000"/>
          <w:sz w:val="32"/>
          <w:szCs w:val="32"/>
        </w:rPr>
        <w:t>ge</w:t>
      </w:r>
      <w:r>
        <w:rPr>
          <w:rFonts w:ascii="Arial" w:hAnsi="Arial" w:cs="Arial"/>
          <w:sz w:val="32"/>
          <w:szCs w:val="32"/>
        </w:rPr>
        <w:t>worfen.</w:t>
      </w:r>
    </w:p>
    <w:p w14:paraId="336AA158" w14:textId="2162DA10" w:rsidR="00CD0B8E" w:rsidRPr="002A489D" w:rsidRDefault="00CD0B8E" w:rsidP="002A489D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Ich </w:t>
      </w:r>
      <w:r w:rsidRPr="00FF68E5">
        <w:rPr>
          <w:rFonts w:ascii="Arial" w:hAnsi="Arial" w:cs="Arial"/>
          <w:color w:val="4472C4" w:themeColor="accent1"/>
          <w:sz w:val="32"/>
          <w:szCs w:val="32"/>
        </w:rPr>
        <w:t xml:space="preserve">habe </w:t>
      </w:r>
      <w:r w:rsidR="00FF68E5">
        <w:rPr>
          <w:rFonts w:ascii="Arial" w:hAnsi="Arial" w:cs="Arial"/>
          <w:sz w:val="32"/>
          <w:szCs w:val="32"/>
        </w:rPr>
        <w:t xml:space="preserve">meine Hausaufgaben </w:t>
      </w:r>
      <w:r w:rsidR="00FF68E5" w:rsidRPr="002A489D">
        <w:rPr>
          <w:rFonts w:ascii="Arial" w:hAnsi="Arial" w:cs="Arial"/>
          <w:color w:val="FF0000"/>
          <w:sz w:val="32"/>
          <w:szCs w:val="32"/>
        </w:rPr>
        <w:t>ge</w:t>
      </w:r>
      <w:r w:rsidR="00FF68E5">
        <w:rPr>
          <w:rFonts w:ascii="Arial" w:hAnsi="Arial" w:cs="Arial"/>
          <w:sz w:val="32"/>
          <w:szCs w:val="32"/>
        </w:rPr>
        <w:t>macht.</w:t>
      </w:r>
      <w:r w:rsidR="00A92532">
        <w:rPr>
          <w:rFonts w:ascii="Arial" w:hAnsi="Arial" w:cs="Arial"/>
          <w:sz w:val="32"/>
          <w:szCs w:val="32"/>
        </w:rPr>
        <w:t xml:space="preserve"> </w:t>
      </w:r>
    </w:p>
    <w:p w14:paraId="4D734BCA" w14:textId="77777777" w:rsidR="002A489D" w:rsidRDefault="00CD0B8E" w:rsidP="00CD0B8E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Ich </w:t>
      </w:r>
      <w:r w:rsidRPr="00FF68E5">
        <w:rPr>
          <w:rFonts w:ascii="Arial" w:hAnsi="Arial" w:cs="Arial"/>
          <w:color w:val="4472C4" w:themeColor="accent1"/>
          <w:sz w:val="32"/>
          <w:szCs w:val="32"/>
        </w:rPr>
        <w:t xml:space="preserve">habe </w:t>
      </w:r>
      <w:r w:rsidR="00FF68E5">
        <w:rPr>
          <w:rFonts w:ascii="Arial" w:hAnsi="Arial" w:cs="Arial"/>
          <w:sz w:val="32"/>
          <w:szCs w:val="32"/>
        </w:rPr>
        <w:t xml:space="preserve">Musik </w:t>
      </w:r>
      <w:r w:rsidR="00FF68E5" w:rsidRPr="002A489D">
        <w:rPr>
          <w:rFonts w:ascii="Arial" w:hAnsi="Arial" w:cs="Arial"/>
          <w:color w:val="FF0000"/>
          <w:sz w:val="32"/>
          <w:szCs w:val="32"/>
        </w:rPr>
        <w:t>ge</w:t>
      </w:r>
      <w:r w:rsidR="00FF68E5">
        <w:rPr>
          <w:rFonts w:ascii="Arial" w:hAnsi="Arial" w:cs="Arial"/>
          <w:sz w:val="32"/>
          <w:szCs w:val="32"/>
        </w:rPr>
        <w:t xml:space="preserve">hört und </w:t>
      </w:r>
      <w:r w:rsidR="00FF68E5" w:rsidRPr="002A489D">
        <w:rPr>
          <w:rFonts w:ascii="Arial" w:hAnsi="Arial" w:cs="Arial"/>
          <w:color w:val="FF0000"/>
          <w:sz w:val="32"/>
          <w:szCs w:val="32"/>
        </w:rPr>
        <w:t>ge</w:t>
      </w:r>
      <w:r w:rsidR="00FF68E5">
        <w:rPr>
          <w:rFonts w:ascii="Arial" w:hAnsi="Arial" w:cs="Arial"/>
          <w:sz w:val="32"/>
          <w:szCs w:val="32"/>
        </w:rPr>
        <w:t>tanzt.</w:t>
      </w:r>
      <w:r w:rsidR="00A92532">
        <w:rPr>
          <w:rFonts w:ascii="Arial" w:hAnsi="Arial" w:cs="Arial"/>
          <w:sz w:val="32"/>
          <w:szCs w:val="32"/>
        </w:rPr>
        <w:t xml:space="preserve"> </w:t>
      </w:r>
    </w:p>
    <w:p w14:paraId="1CBC865C" w14:textId="7FC897C5" w:rsidR="00CD0B8E" w:rsidRDefault="00A92532" w:rsidP="00CD0B8E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Ich </w:t>
      </w:r>
      <w:r w:rsidRPr="00A92532">
        <w:rPr>
          <w:rFonts w:ascii="Arial" w:hAnsi="Arial" w:cs="Arial"/>
          <w:color w:val="4472C4" w:themeColor="accent1"/>
          <w:sz w:val="32"/>
          <w:szCs w:val="32"/>
        </w:rPr>
        <w:t xml:space="preserve">habe </w:t>
      </w:r>
      <w:r w:rsidRPr="002A489D">
        <w:rPr>
          <w:rFonts w:ascii="Arial" w:hAnsi="Arial" w:cs="Arial"/>
          <w:color w:val="FF0000"/>
          <w:sz w:val="32"/>
          <w:szCs w:val="32"/>
        </w:rPr>
        <w:t>ge</w:t>
      </w:r>
      <w:r>
        <w:rPr>
          <w:rFonts w:ascii="Arial" w:hAnsi="Arial" w:cs="Arial"/>
          <w:sz w:val="32"/>
          <w:szCs w:val="32"/>
        </w:rPr>
        <w:t>angelt.</w:t>
      </w:r>
      <w:r w:rsidR="002A489D" w:rsidRPr="002A489D">
        <w:rPr>
          <w:rFonts w:ascii="Arial" w:hAnsi="Arial" w:cs="Arial"/>
          <w:sz w:val="32"/>
          <w:szCs w:val="32"/>
        </w:rPr>
        <w:t xml:space="preserve"> </w:t>
      </w:r>
      <w:r w:rsidR="002A489D">
        <w:rPr>
          <w:rFonts w:ascii="Arial" w:hAnsi="Arial" w:cs="Arial"/>
          <w:sz w:val="32"/>
          <w:szCs w:val="32"/>
        </w:rPr>
        <w:t xml:space="preserve">Ich </w:t>
      </w:r>
      <w:r w:rsidR="002A489D" w:rsidRPr="00FF68E5">
        <w:rPr>
          <w:rFonts w:ascii="Arial" w:hAnsi="Arial" w:cs="Arial"/>
          <w:color w:val="4472C4" w:themeColor="accent1"/>
          <w:sz w:val="32"/>
          <w:szCs w:val="32"/>
        </w:rPr>
        <w:t xml:space="preserve">habe </w:t>
      </w:r>
      <w:r w:rsidR="002A489D" w:rsidRPr="002A489D">
        <w:rPr>
          <w:rFonts w:ascii="Arial" w:hAnsi="Arial" w:cs="Arial"/>
          <w:color w:val="FF0000"/>
          <w:sz w:val="32"/>
          <w:szCs w:val="32"/>
        </w:rPr>
        <w:t>ge</w:t>
      </w:r>
      <w:r w:rsidR="002A489D">
        <w:rPr>
          <w:rFonts w:ascii="Arial" w:hAnsi="Arial" w:cs="Arial"/>
          <w:sz w:val="32"/>
          <w:szCs w:val="32"/>
        </w:rPr>
        <w:t>schaukelt.</w:t>
      </w:r>
    </w:p>
    <w:p w14:paraId="119D285A" w14:textId="77777777" w:rsidR="00FF68E5" w:rsidRDefault="00FF68E5" w:rsidP="00CD0B8E">
      <w:pPr>
        <w:pStyle w:val="Listenabsatz"/>
        <w:rPr>
          <w:rFonts w:ascii="Arial" w:hAnsi="Arial" w:cs="Arial"/>
          <w:sz w:val="32"/>
          <w:szCs w:val="32"/>
        </w:rPr>
      </w:pPr>
    </w:p>
    <w:p w14:paraId="1F2BBD0F" w14:textId="07239876" w:rsidR="00CD0B8E" w:rsidRPr="005E14BE" w:rsidRDefault="00CD0B8E" w:rsidP="005E14BE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Bei den Bildern mit * heißt es aber: </w:t>
      </w:r>
    </w:p>
    <w:p w14:paraId="6C00B46D" w14:textId="77777777" w:rsidR="00CD0B8E" w:rsidRDefault="00CD0B8E" w:rsidP="00CD0B8E">
      <w:pPr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Ich </w:t>
      </w:r>
      <w:r w:rsidRPr="00FF68E5">
        <w:rPr>
          <w:rFonts w:ascii="Arial" w:hAnsi="Arial" w:cs="Arial"/>
          <w:color w:val="00B050"/>
          <w:sz w:val="36"/>
          <w:szCs w:val="36"/>
        </w:rPr>
        <w:t>bin</w:t>
      </w:r>
      <w:r>
        <w:rPr>
          <w:rFonts w:ascii="Arial" w:hAnsi="Arial" w:cs="Arial"/>
          <w:color w:val="00B050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Inliner </w:t>
      </w:r>
      <w:r w:rsidRPr="00FF68E5">
        <w:rPr>
          <w:rFonts w:ascii="Arial" w:hAnsi="Arial" w:cs="Arial"/>
          <w:color w:val="FF0000"/>
          <w:sz w:val="36"/>
          <w:szCs w:val="36"/>
          <w:u w:val="single"/>
        </w:rPr>
        <w:t>ge</w:t>
      </w:r>
      <w:r>
        <w:rPr>
          <w:rFonts w:ascii="Arial" w:hAnsi="Arial" w:cs="Arial"/>
          <w:color w:val="FF0000"/>
          <w:sz w:val="36"/>
          <w:szCs w:val="36"/>
        </w:rPr>
        <w:t>fahren</w:t>
      </w:r>
      <w:r>
        <w:rPr>
          <w:rFonts w:ascii="Arial" w:hAnsi="Arial" w:cs="Arial"/>
          <w:sz w:val="36"/>
          <w:szCs w:val="36"/>
        </w:rPr>
        <w:t>.</w:t>
      </w:r>
    </w:p>
    <w:p w14:paraId="72169A7A" w14:textId="77777777" w:rsidR="00CD0B8E" w:rsidRDefault="00CD0B8E" w:rsidP="00CD0B8E">
      <w:pPr>
        <w:pStyle w:val="Listenabsatz"/>
        <w:rPr>
          <w:rFonts w:ascii="Arial" w:hAnsi="Arial" w:cs="Arial"/>
          <w:sz w:val="16"/>
          <w:szCs w:val="16"/>
        </w:rPr>
      </w:pPr>
    </w:p>
    <w:p w14:paraId="42D5C17B" w14:textId="30D53542" w:rsidR="00CD0B8E" w:rsidRPr="00814762" w:rsidRDefault="00CD0B8E" w:rsidP="0081476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Schreibe drei Sätze mit Bewegungsverben in der Vergangenheitsform: </w:t>
      </w:r>
    </w:p>
    <w:p w14:paraId="5CDC7035" w14:textId="716203B4" w:rsidR="00175936" w:rsidRDefault="00175936" w:rsidP="00CD0B8E">
      <w:pPr>
        <w:ind w:left="720"/>
        <w:rPr>
          <w:rFonts w:ascii="Arial" w:hAnsi="Arial" w:cs="Arial"/>
          <w:sz w:val="36"/>
          <w:szCs w:val="36"/>
        </w:rPr>
      </w:pPr>
      <w:r w:rsidRPr="00175936">
        <w:rPr>
          <w:rFonts w:ascii="Arial" w:hAnsi="Arial" w:cs="Arial"/>
          <w:sz w:val="36"/>
          <w:szCs w:val="36"/>
          <w:u w:val="single"/>
        </w:rPr>
        <w:t>Mögliche Antworten</w:t>
      </w:r>
      <w:r>
        <w:rPr>
          <w:rFonts w:ascii="Arial" w:hAnsi="Arial" w:cs="Arial"/>
          <w:sz w:val="36"/>
          <w:szCs w:val="36"/>
        </w:rPr>
        <w:t>:</w:t>
      </w:r>
    </w:p>
    <w:p w14:paraId="1D6C599D" w14:textId="4D1FED39" w:rsidR="00CD0B8E" w:rsidRDefault="00CD0B8E" w:rsidP="00175936">
      <w:pPr>
        <w:spacing w:after="240"/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Ich </w:t>
      </w:r>
      <w:r w:rsidRPr="00FF68E5">
        <w:rPr>
          <w:rFonts w:ascii="Arial" w:hAnsi="Arial" w:cs="Arial"/>
          <w:color w:val="00B050"/>
          <w:sz w:val="36"/>
          <w:szCs w:val="36"/>
        </w:rPr>
        <w:t xml:space="preserve">bin </w:t>
      </w:r>
      <w:r w:rsidR="00FF68E5">
        <w:rPr>
          <w:rFonts w:ascii="Arial" w:hAnsi="Arial" w:cs="Arial"/>
          <w:sz w:val="36"/>
          <w:szCs w:val="36"/>
        </w:rPr>
        <w:t xml:space="preserve">Fahrrad </w:t>
      </w:r>
      <w:r w:rsidR="00FF68E5" w:rsidRPr="00FF68E5">
        <w:rPr>
          <w:rFonts w:ascii="Arial" w:hAnsi="Arial" w:cs="Arial"/>
          <w:color w:val="FF0000"/>
          <w:sz w:val="36"/>
          <w:szCs w:val="36"/>
        </w:rPr>
        <w:t>ge</w:t>
      </w:r>
      <w:r w:rsidR="00FF68E5">
        <w:rPr>
          <w:rFonts w:ascii="Arial" w:hAnsi="Arial" w:cs="Arial"/>
          <w:sz w:val="36"/>
          <w:szCs w:val="36"/>
        </w:rPr>
        <w:t>fahren.</w:t>
      </w:r>
    </w:p>
    <w:p w14:paraId="01A816FB" w14:textId="38D13661" w:rsidR="00CD0B8E" w:rsidRDefault="00CD0B8E" w:rsidP="00175936">
      <w:pPr>
        <w:spacing w:after="240"/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Ich </w:t>
      </w:r>
      <w:r w:rsidRPr="00FF68E5">
        <w:rPr>
          <w:rFonts w:ascii="Arial" w:hAnsi="Arial" w:cs="Arial"/>
          <w:color w:val="00B050"/>
          <w:sz w:val="36"/>
          <w:szCs w:val="36"/>
        </w:rPr>
        <w:t>bin</w:t>
      </w:r>
      <w:r w:rsidR="00FF68E5" w:rsidRPr="00FF68E5">
        <w:rPr>
          <w:rFonts w:ascii="Arial" w:hAnsi="Arial" w:cs="Arial"/>
          <w:color w:val="00B050"/>
          <w:sz w:val="36"/>
          <w:szCs w:val="36"/>
        </w:rPr>
        <w:t xml:space="preserve"> </w:t>
      </w:r>
      <w:r w:rsidR="00FF68E5" w:rsidRPr="00FF68E5">
        <w:rPr>
          <w:rFonts w:ascii="Arial" w:hAnsi="Arial" w:cs="Arial"/>
          <w:color w:val="FF0000"/>
          <w:sz w:val="36"/>
          <w:szCs w:val="36"/>
        </w:rPr>
        <w:t>ge</w:t>
      </w:r>
      <w:r w:rsidR="00FF68E5">
        <w:rPr>
          <w:rFonts w:ascii="Arial" w:hAnsi="Arial" w:cs="Arial"/>
          <w:sz w:val="36"/>
          <w:szCs w:val="36"/>
        </w:rPr>
        <w:t>rutscht.</w:t>
      </w:r>
    </w:p>
    <w:p w14:paraId="2886576D" w14:textId="2C124A5D" w:rsidR="00CD0B8E" w:rsidRDefault="00CD0B8E" w:rsidP="00175936">
      <w:pPr>
        <w:spacing w:after="240"/>
        <w:ind w:left="7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Ich </w:t>
      </w:r>
      <w:r w:rsidRPr="00FF68E5">
        <w:rPr>
          <w:rFonts w:ascii="Arial" w:hAnsi="Arial" w:cs="Arial"/>
          <w:color w:val="00B050"/>
          <w:sz w:val="36"/>
          <w:szCs w:val="36"/>
        </w:rPr>
        <w:t>bin</w:t>
      </w:r>
      <w:r w:rsidR="00FF68E5" w:rsidRPr="00FF68E5">
        <w:rPr>
          <w:rFonts w:ascii="Arial" w:hAnsi="Arial" w:cs="Arial"/>
          <w:color w:val="00B050"/>
          <w:sz w:val="36"/>
          <w:szCs w:val="36"/>
        </w:rPr>
        <w:t xml:space="preserve"> </w:t>
      </w:r>
      <w:r w:rsidR="00FF68E5" w:rsidRPr="00FF68E5">
        <w:rPr>
          <w:rFonts w:ascii="Arial" w:hAnsi="Arial" w:cs="Arial"/>
          <w:color w:val="FF0000"/>
          <w:sz w:val="36"/>
          <w:szCs w:val="36"/>
        </w:rPr>
        <w:t>ge</w:t>
      </w:r>
      <w:r w:rsidR="00FF68E5">
        <w:rPr>
          <w:rFonts w:ascii="Arial" w:hAnsi="Arial" w:cs="Arial"/>
          <w:sz w:val="36"/>
          <w:szCs w:val="36"/>
        </w:rPr>
        <w:t xml:space="preserve">wandert. / Ich </w:t>
      </w:r>
      <w:r w:rsidR="00FF68E5" w:rsidRPr="00FF68E5">
        <w:rPr>
          <w:rFonts w:ascii="Arial" w:hAnsi="Arial" w:cs="Arial"/>
          <w:color w:val="00B050"/>
          <w:sz w:val="36"/>
          <w:szCs w:val="36"/>
        </w:rPr>
        <w:t xml:space="preserve">bin </w:t>
      </w:r>
      <w:r w:rsidR="00FF68E5">
        <w:rPr>
          <w:rFonts w:ascii="Arial" w:hAnsi="Arial" w:cs="Arial"/>
          <w:sz w:val="36"/>
          <w:szCs w:val="36"/>
        </w:rPr>
        <w:t xml:space="preserve">wandern / spazieren </w:t>
      </w:r>
      <w:r w:rsidR="00FF68E5" w:rsidRPr="00FF68E5">
        <w:rPr>
          <w:rFonts w:ascii="Arial" w:hAnsi="Arial" w:cs="Arial"/>
          <w:color w:val="FF0000"/>
          <w:sz w:val="36"/>
          <w:szCs w:val="36"/>
        </w:rPr>
        <w:t>ge</w:t>
      </w:r>
      <w:r w:rsidR="00FF68E5">
        <w:rPr>
          <w:rFonts w:ascii="Arial" w:hAnsi="Arial" w:cs="Arial"/>
          <w:sz w:val="36"/>
          <w:szCs w:val="36"/>
        </w:rPr>
        <w:t>gangen.</w:t>
      </w:r>
    </w:p>
    <w:p w14:paraId="44D4CBF0" w14:textId="46CBD998" w:rsidR="00CD0B8E" w:rsidRDefault="00CD0B8E" w:rsidP="00CD0B8E">
      <w:pPr>
        <w:ind w:left="720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E6A53" wp14:editId="17C6F5AE">
                <wp:simplePos x="0" y="0"/>
                <wp:positionH relativeFrom="leftMargin">
                  <wp:align>right</wp:align>
                </wp:positionH>
                <wp:positionV relativeFrom="paragraph">
                  <wp:posOffset>309245</wp:posOffset>
                </wp:positionV>
                <wp:extent cx="605155" cy="618490"/>
                <wp:effectExtent l="19050" t="38100" r="42545" b="29210"/>
                <wp:wrapNone/>
                <wp:docPr id="21" name="Stern: 5 Za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6184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3AC6B" id="Stern: 5 Zacken 21" o:spid="_x0000_s1026" style="position:absolute;margin-left:-3.55pt;margin-top:24.35pt;width:47.65pt;height:48.7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604520,618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" path="m1,236242r230906,1l302260,r71353,236243l604519,236242,417711,382246r71356,236242l302260,472481,115453,618488,186809,382246,1,236242xe" fillcolor="#4472c4 [3204]" strokecolor="#1f3763 [1604]" strokeweight="1pt">
                <v:stroke joinstyle="miter"/>
                <v:path arrowok="t" o:connecttype="custom" o:connectlocs="1,236242;230907,236243;302260,0;373613,236243;604519,236242;417711,382246;489067,618488;302260,472481;115453,618488;186809,382246;1,236242" o:connectangles="0,0,0,0,0,0,0,0,0,0,0"/>
                <w10:wrap anchorx="margin"/>
              </v:shape>
            </w:pict>
          </mc:Fallback>
        </mc:AlternateContent>
      </w:r>
    </w:p>
    <w:p w14:paraId="32A08547" w14:textId="77777777" w:rsidR="00CD0B8E" w:rsidRDefault="00CD0B8E" w:rsidP="00CD0B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Wenn du mit der Zeit beginnst, wann du etwas genau gemacht hast, ändert sich die Reihenfolge im Satz!</w:t>
      </w:r>
    </w:p>
    <w:p w14:paraId="5325B0BC" w14:textId="77777777" w:rsidR="00CD0B8E" w:rsidRDefault="00CD0B8E" w:rsidP="00CD0B8E">
      <w:pPr>
        <w:rPr>
          <w:rFonts w:ascii="Arial" w:hAnsi="Arial" w:cs="Arial"/>
          <w:sz w:val="16"/>
          <w:szCs w:val="16"/>
        </w:rPr>
      </w:pPr>
    </w:p>
    <w:p w14:paraId="67FA021F" w14:textId="77777777" w:rsidR="00CD0B8E" w:rsidRDefault="00CD0B8E" w:rsidP="00CD0B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Gestern </w:t>
      </w:r>
      <w:r>
        <w:rPr>
          <w:rFonts w:ascii="Arial" w:hAnsi="Arial" w:cs="Arial"/>
          <w:color w:val="4472C4" w:themeColor="accent1"/>
          <w:sz w:val="36"/>
          <w:szCs w:val="36"/>
        </w:rPr>
        <w:t xml:space="preserve">habe </w:t>
      </w:r>
      <w:r>
        <w:rPr>
          <w:rFonts w:ascii="Arial" w:hAnsi="Arial" w:cs="Arial"/>
          <w:sz w:val="36"/>
          <w:szCs w:val="36"/>
        </w:rPr>
        <w:t xml:space="preserve">ich Flöte </w:t>
      </w:r>
      <w:r>
        <w:rPr>
          <w:rFonts w:ascii="Arial" w:hAnsi="Arial" w:cs="Arial"/>
          <w:color w:val="FF0000"/>
          <w:sz w:val="36"/>
          <w:szCs w:val="36"/>
        </w:rPr>
        <w:t>gespielt</w:t>
      </w:r>
      <w:r>
        <w:rPr>
          <w:rFonts w:ascii="Arial" w:hAnsi="Arial" w:cs="Arial"/>
          <w:sz w:val="36"/>
          <w:szCs w:val="36"/>
        </w:rPr>
        <w:t>.</w:t>
      </w:r>
    </w:p>
    <w:p w14:paraId="7D3059B1" w14:textId="77777777" w:rsidR="00CD0B8E" w:rsidRDefault="00CD0B8E" w:rsidP="00CD0B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Am Wochenende </w:t>
      </w:r>
      <w:r>
        <w:rPr>
          <w:rFonts w:ascii="Arial" w:hAnsi="Arial" w:cs="Arial"/>
          <w:color w:val="00B050"/>
          <w:sz w:val="36"/>
          <w:szCs w:val="36"/>
        </w:rPr>
        <w:t xml:space="preserve">bin </w:t>
      </w:r>
      <w:r>
        <w:rPr>
          <w:rFonts w:ascii="Arial" w:hAnsi="Arial" w:cs="Arial"/>
          <w:sz w:val="36"/>
          <w:szCs w:val="36"/>
        </w:rPr>
        <w:t xml:space="preserve">ich spazieren </w:t>
      </w:r>
      <w:r w:rsidRPr="00FF68E5">
        <w:rPr>
          <w:rFonts w:ascii="Arial" w:hAnsi="Arial" w:cs="Arial"/>
          <w:color w:val="FF0000"/>
          <w:sz w:val="36"/>
          <w:szCs w:val="36"/>
        </w:rPr>
        <w:t>ge</w:t>
      </w:r>
      <w:r>
        <w:rPr>
          <w:rFonts w:ascii="Arial" w:hAnsi="Arial" w:cs="Arial"/>
          <w:sz w:val="36"/>
          <w:szCs w:val="36"/>
        </w:rPr>
        <w:t xml:space="preserve">gangen. </w:t>
      </w:r>
    </w:p>
    <w:p w14:paraId="42EDD3DC" w14:textId="77777777" w:rsidR="00CD0B8E" w:rsidRDefault="00CD0B8E" w:rsidP="00CD0B8E">
      <w:pPr>
        <w:rPr>
          <w:rFonts w:ascii="Arial" w:hAnsi="Arial" w:cs="Arial"/>
          <w:sz w:val="16"/>
          <w:szCs w:val="16"/>
        </w:rPr>
      </w:pPr>
    </w:p>
    <w:p w14:paraId="38E582CD" w14:textId="5323C014" w:rsidR="00CD0B8E" w:rsidRPr="005E14BE" w:rsidRDefault="00CD0B8E" w:rsidP="005E14BE">
      <w:pPr>
        <w:pStyle w:val="Listenabsatz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E14BE">
        <w:rPr>
          <w:rFonts w:ascii="Arial" w:hAnsi="Arial" w:cs="Arial"/>
          <w:sz w:val="36"/>
          <w:szCs w:val="36"/>
        </w:rPr>
        <w:t>Beende die folgenden Sätze.</w:t>
      </w:r>
    </w:p>
    <w:p w14:paraId="57D7D12E" w14:textId="77777777" w:rsidR="00CD0B8E" w:rsidRPr="005E14BE" w:rsidRDefault="00CD0B8E" w:rsidP="00CD0B8E">
      <w:pPr>
        <w:pStyle w:val="Listenabsatz"/>
        <w:ind w:left="643"/>
        <w:rPr>
          <w:rFonts w:ascii="Arial" w:hAnsi="Arial" w:cs="Arial"/>
          <w:sz w:val="16"/>
          <w:szCs w:val="16"/>
        </w:rPr>
      </w:pPr>
    </w:p>
    <w:p w14:paraId="0D80C255" w14:textId="03F42CB6" w:rsidR="00CD0B8E" w:rsidRDefault="00CD0B8E" w:rsidP="00175936">
      <w:pPr>
        <w:spacing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Am Sonntag </w:t>
      </w:r>
      <w:r w:rsidR="00FF68E5" w:rsidRPr="008045AE">
        <w:rPr>
          <w:rFonts w:ascii="Arial" w:hAnsi="Arial" w:cs="Arial"/>
          <w:color w:val="0070C0"/>
          <w:sz w:val="36"/>
          <w:szCs w:val="36"/>
        </w:rPr>
        <w:t xml:space="preserve">habe </w:t>
      </w:r>
      <w:r w:rsidR="00FF68E5">
        <w:rPr>
          <w:rFonts w:ascii="Arial" w:hAnsi="Arial" w:cs="Arial"/>
          <w:sz w:val="36"/>
          <w:szCs w:val="36"/>
        </w:rPr>
        <w:t xml:space="preserve">ich Popcorn selbst </w:t>
      </w:r>
      <w:r w:rsidR="00FF68E5" w:rsidRPr="00FF68E5">
        <w:rPr>
          <w:rFonts w:ascii="Arial" w:hAnsi="Arial" w:cs="Arial"/>
          <w:color w:val="FF0000"/>
          <w:sz w:val="36"/>
          <w:szCs w:val="36"/>
        </w:rPr>
        <w:t>ge</w:t>
      </w:r>
      <w:r w:rsidR="00FF68E5">
        <w:rPr>
          <w:rFonts w:ascii="Arial" w:hAnsi="Arial" w:cs="Arial"/>
          <w:sz w:val="36"/>
          <w:szCs w:val="36"/>
        </w:rPr>
        <w:t xml:space="preserve">macht und einen Film </w:t>
      </w:r>
      <w:r w:rsidR="00FF68E5" w:rsidRPr="00FF68E5">
        <w:rPr>
          <w:rFonts w:ascii="Arial" w:hAnsi="Arial" w:cs="Arial"/>
          <w:color w:val="FF0000"/>
          <w:sz w:val="36"/>
          <w:szCs w:val="36"/>
        </w:rPr>
        <w:t>ge</w:t>
      </w:r>
      <w:r w:rsidR="00FF68E5">
        <w:rPr>
          <w:rFonts w:ascii="Arial" w:hAnsi="Arial" w:cs="Arial"/>
          <w:sz w:val="36"/>
          <w:szCs w:val="36"/>
        </w:rPr>
        <w:t>guckt.</w:t>
      </w:r>
    </w:p>
    <w:p w14:paraId="0B8CFB00" w14:textId="5834FD2F" w:rsidR="00CD0B8E" w:rsidRDefault="00CD0B8E" w:rsidP="00175936">
      <w:pPr>
        <w:spacing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Letzte Woche </w:t>
      </w:r>
      <w:r w:rsidR="00FF68E5" w:rsidRPr="008045AE">
        <w:rPr>
          <w:rFonts w:ascii="Arial" w:hAnsi="Arial" w:cs="Arial"/>
          <w:color w:val="0070C0"/>
          <w:sz w:val="36"/>
          <w:szCs w:val="36"/>
        </w:rPr>
        <w:t xml:space="preserve">habe </w:t>
      </w:r>
      <w:r w:rsidR="00FF68E5">
        <w:rPr>
          <w:rFonts w:ascii="Arial" w:hAnsi="Arial" w:cs="Arial"/>
          <w:sz w:val="36"/>
          <w:szCs w:val="36"/>
        </w:rPr>
        <w:t xml:space="preserve">ich Gymnastik </w:t>
      </w:r>
      <w:r w:rsidR="00FF68E5" w:rsidRPr="008045AE">
        <w:rPr>
          <w:rFonts w:ascii="Arial" w:hAnsi="Arial" w:cs="Arial"/>
          <w:color w:val="FF0000"/>
          <w:sz w:val="36"/>
          <w:szCs w:val="36"/>
        </w:rPr>
        <w:t>ge</w:t>
      </w:r>
      <w:r w:rsidR="00FF68E5">
        <w:rPr>
          <w:rFonts w:ascii="Arial" w:hAnsi="Arial" w:cs="Arial"/>
          <w:sz w:val="36"/>
          <w:szCs w:val="36"/>
        </w:rPr>
        <w:t xml:space="preserve">macht. </w:t>
      </w:r>
    </w:p>
    <w:p w14:paraId="3A85D7FD" w14:textId="4A600DD6" w:rsidR="00CD0B8E" w:rsidRDefault="00CD0B8E" w:rsidP="00175936">
      <w:pPr>
        <w:spacing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Vorgestern </w:t>
      </w:r>
      <w:r w:rsidR="00FF68E5" w:rsidRPr="008045AE">
        <w:rPr>
          <w:rFonts w:ascii="Arial" w:hAnsi="Arial" w:cs="Arial"/>
          <w:color w:val="00B050"/>
          <w:sz w:val="36"/>
          <w:szCs w:val="36"/>
        </w:rPr>
        <w:t xml:space="preserve">bin </w:t>
      </w:r>
      <w:r w:rsidR="00FF68E5">
        <w:rPr>
          <w:rFonts w:ascii="Arial" w:hAnsi="Arial" w:cs="Arial"/>
          <w:sz w:val="36"/>
          <w:szCs w:val="36"/>
        </w:rPr>
        <w:t xml:space="preserve">ich Fahrrad </w:t>
      </w:r>
      <w:r w:rsidR="00FF68E5" w:rsidRPr="008045AE">
        <w:rPr>
          <w:rFonts w:ascii="Arial" w:hAnsi="Arial" w:cs="Arial"/>
          <w:color w:val="FF0000"/>
          <w:sz w:val="36"/>
          <w:szCs w:val="36"/>
        </w:rPr>
        <w:t>ge</w:t>
      </w:r>
      <w:r w:rsidR="00FF68E5">
        <w:rPr>
          <w:rFonts w:ascii="Arial" w:hAnsi="Arial" w:cs="Arial"/>
          <w:sz w:val="36"/>
          <w:szCs w:val="36"/>
        </w:rPr>
        <w:t>fahren.</w:t>
      </w:r>
    </w:p>
    <w:p w14:paraId="759C328E" w14:textId="77777777" w:rsidR="00167124" w:rsidRDefault="00167124"/>
    <w:sectPr w:rsidR="00167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B78F5"/>
    <w:multiLevelType w:val="hybridMultilevel"/>
    <w:tmpl w:val="22D0E454"/>
    <w:lvl w:ilvl="0" w:tplc="A68CEE02">
      <w:start w:val="1"/>
      <w:numFmt w:val="decimal"/>
      <w:lvlText w:val="%1.)"/>
      <w:lvlJc w:val="left"/>
      <w:pPr>
        <w:ind w:left="643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8E"/>
    <w:rsid w:val="00057B44"/>
    <w:rsid w:val="000615FA"/>
    <w:rsid w:val="000E5151"/>
    <w:rsid w:val="00135F47"/>
    <w:rsid w:val="00167124"/>
    <w:rsid w:val="00175936"/>
    <w:rsid w:val="001A4D18"/>
    <w:rsid w:val="00221FD7"/>
    <w:rsid w:val="00272962"/>
    <w:rsid w:val="002A489D"/>
    <w:rsid w:val="002F18AF"/>
    <w:rsid w:val="003F6799"/>
    <w:rsid w:val="004A233C"/>
    <w:rsid w:val="005E14BE"/>
    <w:rsid w:val="00712053"/>
    <w:rsid w:val="008045AE"/>
    <w:rsid w:val="008053C1"/>
    <w:rsid w:val="00814762"/>
    <w:rsid w:val="00834A1A"/>
    <w:rsid w:val="00861F76"/>
    <w:rsid w:val="008A783E"/>
    <w:rsid w:val="008E4006"/>
    <w:rsid w:val="0092165A"/>
    <w:rsid w:val="00980A66"/>
    <w:rsid w:val="00A40E27"/>
    <w:rsid w:val="00A92532"/>
    <w:rsid w:val="00AC56DB"/>
    <w:rsid w:val="00B3498C"/>
    <w:rsid w:val="00B4563B"/>
    <w:rsid w:val="00B6107B"/>
    <w:rsid w:val="00B841BA"/>
    <w:rsid w:val="00BF663E"/>
    <w:rsid w:val="00C77CB0"/>
    <w:rsid w:val="00CD0B8E"/>
    <w:rsid w:val="00E26372"/>
    <w:rsid w:val="00E8771A"/>
    <w:rsid w:val="00F234D6"/>
    <w:rsid w:val="00F42D4B"/>
    <w:rsid w:val="00F47235"/>
    <w:rsid w:val="00FB58F6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6FC6"/>
  <w15:chartTrackingRefBased/>
  <w15:docId w15:val="{309C1DD3-996B-42E7-ADA5-F4B01952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0B8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0B8E"/>
    <w:pPr>
      <w:ind w:left="720"/>
      <w:contextualSpacing/>
    </w:pPr>
  </w:style>
  <w:style w:type="table" w:styleId="Tabellenraster">
    <w:name w:val="Table Grid"/>
    <w:basedOn w:val="NormaleTabelle"/>
    <w:uiPriority w:val="39"/>
    <w:rsid w:val="00CD0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26" Type="http://schemas.openxmlformats.org/officeDocument/2006/relationships/hyperlink" Target="https://bidab.nibis.de/picture.php?/180/category/13" TargetMode="External"/><Relationship Id="rId39" Type="http://schemas.openxmlformats.org/officeDocument/2006/relationships/image" Target="media/image24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yperlink" Target="https://bidab.nibis.de/picture.php?/345/category/13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image" Target="media/image21.jpeg"/><Relationship Id="rId38" Type="http://schemas.openxmlformats.org/officeDocument/2006/relationships/hyperlink" Target="https://bidab.nibis.de/picture.php?/365/category/1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idab.nibis.de/picture.php?/464/category/13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bidab.nibis.de/picture.php?/183/category/13" TargetMode="External"/><Relationship Id="rId32" Type="http://schemas.openxmlformats.org/officeDocument/2006/relationships/image" Target="media/image20.jpeg"/><Relationship Id="rId37" Type="http://schemas.openxmlformats.org/officeDocument/2006/relationships/image" Target="media/image23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dab.nibis.de/picture.php?/75/category/13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36" Type="http://schemas.openxmlformats.org/officeDocument/2006/relationships/hyperlink" Target="https://bidab.nibis.de/picture.php?/81/category/13" TargetMode="External"/><Relationship Id="rId10" Type="http://schemas.openxmlformats.org/officeDocument/2006/relationships/hyperlink" Target="https://bidab.nibis.de/picture.php?/80/category/13" TargetMode="External"/><Relationship Id="rId19" Type="http://schemas.openxmlformats.org/officeDocument/2006/relationships/image" Target="media/image11.jpeg"/><Relationship Id="rId31" Type="http://schemas.openxmlformats.org/officeDocument/2006/relationships/hyperlink" Target="https://bidab.nibis.de/picture.php?/459/category/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https://bidab.nibis.de/picture.php?/78/category/13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77C50-7FD1-4E6E-9B8C-7FDA2EC9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D2BB308E.dotm</Template>
  <TotalTime>0</TotalTime>
  <Pages>6</Pages>
  <Words>356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Graf</dc:creator>
  <cp:keywords/>
  <dc:description/>
  <cp:lastModifiedBy>Korte, Claudia Maria (NLQ)</cp:lastModifiedBy>
  <cp:revision>2</cp:revision>
  <cp:lastPrinted>2020-05-26T12:34:00Z</cp:lastPrinted>
  <dcterms:created xsi:type="dcterms:W3CDTF">2020-06-22T08:45:00Z</dcterms:created>
  <dcterms:modified xsi:type="dcterms:W3CDTF">2020-06-22T08:45:00Z</dcterms:modified>
</cp:coreProperties>
</file>